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B" w:rsidRPr="003564E3" w:rsidRDefault="00BA469B" w:rsidP="00BA469B">
      <w:pPr>
        <w:pStyle w:val="berschrift1"/>
        <w:spacing w:line="240" w:lineRule="atLeast"/>
        <w:rPr>
          <w:sz w:val="20"/>
          <w:szCs w:val="20"/>
        </w:rPr>
      </w:pPr>
    </w:p>
    <w:p w:rsidR="00BA469B" w:rsidRDefault="00BA469B" w:rsidP="00BA469B">
      <w:pPr>
        <w:spacing w:line="276" w:lineRule="auto"/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Teilnahme an der Auftaktveranstaltung</w:t>
      </w:r>
    </w:p>
    <w:p w:rsidR="00BA469B" w:rsidRDefault="00BA469B" w:rsidP="00BA469B">
      <w:pPr>
        <w:spacing w:line="276" w:lineRule="auto"/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zur „Digital Mentors“-Initiative (12.02.2020)</w:t>
      </w:r>
    </w:p>
    <w:p w:rsidR="00BA469B" w:rsidRPr="003564E3" w:rsidRDefault="00BA469B" w:rsidP="00BA469B">
      <w:pPr>
        <w:spacing w:line="276" w:lineRule="auto"/>
        <w:rPr>
          <w:rFonts w:cs="Arial"/>
        </w:rPr>
      </w:pPr>
    </w:p>
    <w:p w:rsidR="00BA469B" w:rsidRDefault="00BA469B" w:rsidP="00BA469B">
      <w:pPr>
        <w:spacing w:after="120" w:line="276" w:lineRule="auto"/>
        <w:jc w:val="both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Bitte füllen Sie das nachfolgende D</w:t>
      </w:r>
      <w:r w:rsidRPr="003564E3">
        <w:rPr>
          <w:rFonts w:cs="Arial"/>
          <w:spacing w:val="-4"/>
          <w:sz w:val="22"/>
          <w:szCs w:val="22"/>
        </w:rPr>
        <w:t xml:space="preserve">okument </w:t>
      </w:r>
      <w:r>
        <w:rPr>
          <w:rFonts w:cs="Arial"/>
          <w:spacing w:val="-4"/>
          <w:sz w:val="22"/>
          <w:szCs w:val="22"/>
        </w:rPr>
        <w:t>in dem für Ihre Veranstaltungsteilnahme erforderlichen Umfang aus:</w:t>
      </w:r>
    </w:p>
    <w:p w:rsidR="00BA469B" w:rsidRDefault="00BA469B" w:rsidP="00BA469B">
      <w:pPr>
        <w:pStyle w:val="Listenabsatz"/>
        <w:numPr>
          <w:ilvl w:val="0"/>
          <w:numId w:val="20"/>
        </w:numPr>
        <w:suppressAutoHyphens/>
        <w:spacing w:line="276" w:lineRule="auto"/>
        <w:jc w:val="both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Anmeldung nur für die Informationsveranstaltung: Teil A</w:t>
      </w:r>
    </w:p>
    <w:p w:rsidR="00BA469B" w:rsidRPr="001D4930" w:rsidRDefault="00BA469B" w:rsidP="00BA469B">
      <w:pPr>
        <w:pStyle w:val="Listenabsatz"/>
        <w:numPr>
          <w:ilvl w:val="0"/>
          <w:numId w:val="20"/>
        </w:numPr>
        <w:suppressAutoHyphens/>
        <w:spacing w:line="276" w:lineRule="auto"/>
        <w:jc w:val="both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 xml:space="preserve">Anmeldung für die Informationsveranstaltung und den Workshop: Teile A und B </w:t>
      </w:r>
    </w:p>
    <w:p w:rsidR="00BA469B" w:rsidRPr="003564E3" w:rsidRDefault="00BA469B" w:rsidP="00BA469B">
      <w:pPr>
        <w:spacing w:line="360" w:lineRule="auto"/>
        <w:rPr>
          <w:rFonts w:cs="Arial"/>
          <w:sz w:val="22"/>
          <w:szCs w:val="22"/>
        </w:rPr>
      </w:pPr>
    </w:p>
    <w:p w:rsidR="00BA469B" w:rsidRPr="001D4930" w:rsidRDefault="00BA469B" w:rsidP="00BA469B">
      <w:pPr>
        <w:spacing w:line="360" w:lineRule="auto"/>
        <w:rPr>
          <w:rFonts w:cs="Arial"/>
          <w:b/>
          <w:sz w:val="22"/>
          <w:szCs w:val="22"/>
        </w:rPr>
      </w:pPr>
      <w:r w:rsidRPr="00675E8B">
        <w:rPr>
          <w:rFonts w:cs="Arial"/>
          <w:b/>
          <w:sz w:val="22"/>
          <w:szCs w:val="22"/>
        </w:rPr>
        <w:t>A)</w:t>
      </w:r>
      <w:r>
        <w:rPr>
          <w:rFonts w:cs="Arial"/>
          <w:b/>
          <w:sz w:val="22"/>
          <w:szCs w:val="22"/>
        </w:rPr>
        <w:tab/>
      </w:r>
      <w:r w:rsidRPr="001D4930">
        <w:rPr>
          <w:rFonts w:cs="Arial"/>
          <w:b/>
          <w:sz w:val="22"/>
          <w:szCs w:val="22"/>
        </w:rPr>
        <w:t>Angaben zur Person</w:t>
      </w:r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Akademischer Titel, Vorname, Name</w:t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bookmarkStart w:id="1" w:name="_GoBack"/>
      <w:bookmarkEnd w:id="1"/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  <w:bookmarkEnd w:id="0"/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  <w:t>Funktion / Position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  <w:t>Hoc</w:t>
      </w:r>
      <w:r>
        <w:rPr>
          <w:rFonts w:cs="Arial"/>
          <w:sz w:val="22"/>
          <w:szCs w:val="22"/>
        </w:rPr>
        <w:t xml:space="preserve">hschule / Fakultät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  <w:t>Institut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  <w:bookmarkEnd w:id="2"/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  <w:t>Telefon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  <w:bookmarkEnd w:id="3"/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  <w:t>E-Mail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  <w:bookmarkEnd w:id="4"/>
    </w:p>
    <w:p w:rsidR="00BA469B" w:rsidRDefault="00BA469B" w:rsidP="00BA469B">
      <w:pPr>
        <w:spacing w:line="276" w:lineRule="auto"/>
        <w:rPr>
          <w:rFonts w:cs="Arial"/>
          <w:sz w:val="22"/>
          <w:szCs w:val="22"/>
        </w:rPr>
      </w:pPr>
    </w:p>
    <w:p w:rsidR="00BA469B" w:rsidRDefault="00BA469B" w:rsidP="00BA469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 -  -  -  -  -  -  -  -  -  -  -  -  -  -  -  -  -  -  -  -  -  -  -  -  -  -  -  -  -  -  -  -  -  -  -  -  -  -  -  -  -  -  -</w:t>
      </w:r>
    </w:p>
    <w:p w:rsidR="00BA469B" w:rsidRPr="00675E8B" w:rsidRDefault="00BA469B" w:rsidP="00BA469B">
      <w:pPr>
        <w:spacing w:line="276" w:lineRule="auto"/>
        <w:rPr>
          <w:rFonts w:cs="Arial"/>
          <w:sz w:val="22"/>
          <w:szCs w:val="22"/>
        </w:rPr>
      </w:pPr>
    </w:p>
    <w:p w:rsidR="00BA469B" w:rsidRPr="005F38ED" w:rsidRDefault="00BA469B" w:rsidP="00BA469B">
      <w:pPr>
        <w:spacing w:after="120" w:line="276" w:lineRule="auto"/>
        <w:ind w:left="697" w:hanging="697"/>
        <w:rPr>
          <w:rFonts w:cs="Arial"/>
          <w:b/>
          <w:strike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Pr="00675E8B">
        <w:rPr>
          <w:rFonts w:cs="Arial"/>
          <w:b/>
          <w:sz w:val="22"/>
          <w:szCs w:val="22"/>
        </w:rPr>
        <w:t>)</w:t>
      </w:r>
      <w:r>
        <w:rPr>
          <w:rFonts w:cs="Arial"/>
          <w:b/>
          <w:sz w:val="22"/>
          <w:szCs w:val="22"/>
        </w:rPr>
        <w:tab/>
      </w:r>
      <w:r w:rsidRPr="005F38ED">
        <w:rPr>
          <w:rFonts w:cs="Arial"/>
          <w:b/>
          <w:sz w:val="22"/>
          <w:szCs w:val="22"/>
        </w:rPr>
        <w:t>Ideenskizze zu</w:t>
      </w:r>
      <w:r>
        <w:rPr>
          <w:rFonts w:cs="Arial"/>
          <w:b/>
          <w:sz w:val="22"/>
          <w:szCs w:val="22"/>
        </w:rPr>
        <w:t>r</w:t>
      </w:r>
      <w:r w:rsidRPr="005F38ED">
        <w:rPr>
          <w:rFonts w:cs="Arial"/>
          <w:b/>
          <w:sz w:val="22"/>
          <w:szCs w:val="22"/>
        </w:rPr>
        <w:t xml:space="preserve"> für das WS 2020/21 geplanten Lehrveranstaltung mit digitalen Komponenten</w:t>
      </w:r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Arbeitstitel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  <w:bookmarkEnd w:id="5"/>
    </w:p>
    <w:p w:rsidR="00BA469B" w:rsidRPr="003C1091" w:rsidRDefault="00BA469B" w:rsidP="00BA469B">
      <w:pPr>
        <w:spacing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 w:rsidRPr="003C1091">
        <w:rPr>
          <w:rFonts w:cs="Arial"/>
          <w:sz w:val="22"/>
          <w:szCs w:val="22"/>
        </w:rPr>
        <w:t xml:space="preserve"> </w:t>
      </w:r>
      <w:r w:rsidRPr="003564E3">
        <w:rPr>
          <w:rFonts w:cs="Arial"/>
          <w:sz w:val="22"/>
          <w:szCs w:val="22"/>
        </w:rPr>
        <w:tab/>
      </w:r>
      <w:r w:rsidRPr="003C1091">
        <w:rPr>
          <w:rFonts w:cs="Arial"/>
          <w:sz w:val="22"/>
          <w:szCs w:val="22"/>
        </w:rPr>
        <w:t>Veranstaltungstypus</w:t>
      </w:r>
      <w:r>
        <w:rPr>
          <w:rFonts w:cs="Arial"/>
          <w:sz w:val="22"/>
          <w:szCs w:val="22"/>
        </w:rPr>
        <w:t>:</w:t>
      </w:r>
    </w:p>
    <w:p w:rsidR="00BA469B" w:rsidRPr="003564E3" w:rsidRDefault="00BA469B" w:rsidP="00BA469B">
      <w:pPr>
        <w:spacing w:after="120" w:line="276" w:lineRule="auto"/>
        <w:rPr>
          <w:rFonts w:cs="Arial"/>
          <w:sz w:val="22"/>
          <w:szCs w:val="22"/>
        </w:rPr>
      </w:pPr>
      <w:r w:rsidRPr="003564E3">
        <w:rPr>
          <w:rFonts w:cs="Arial"/>
          <w:sz w:val="22"/>
          <w:szCs w:val="22"/>
        </w:rPr>
        <w:t xml:space="preserve"> </w:t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Vorlesung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</w:p>
    <w:p w:rsidR="00BA469B" w:rsidRDefault="00BA469B" w:rsidP="00BA469B">
      <w:pPr>
        <w:spacing w:after="120" w:line="276" w:lineRule="auto"/>
        <w:rPr>
          <w:rFonts w:cs="Arial"/>
          <w:sz w:val="22"/>
          <w:szCs w:val="22"/>
        </w:rPr>
      </w:pP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Seminar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</w:p>
    <w:p w:rsidR="00BA469B" w:rsidRDefault="00BA469B" w:rsidP="00BA469B">
      <w:pPr>
        <w:spacing w:after="120" w:line="276" w:lineRule="auto"/>
        <w:rPr>
          <w:rFonts w:cs="Arial"/>
          <w:sz w:val="22"/>
          <w:szCs w:val="22"/>
        </w:rPr>
      </w:pP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Workshop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</w:p>
    <w:p w:rsidR="00BA469B" w:rsidRDefault="00BA469B" w:rsidP="00BA469B">
      <w:pPr>
        <w:spacing w:after="120" w:line="276" w:lineRule="auto"/>
        <w:rPr>
          <w:rFonts w:cs="Arial"/>
          <w:sz w:val="22"/>
          <w:szCs w:val="22"/>
        </w:rPr>
      </w:pP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Übung</w:t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</w:p>
    <w:p w:rsidR="00BA469B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Sonstiges (z. B. Exkursion ...)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</w:p>
    <w:p w:rsidR="00BA469B" w:rsidRPr="003564E3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Kurzbeschreibung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  <w:bookmarkEnd w:id="6"/>
    </w:p>
    <w:p w:rsidR="00BA469B" w:rsidRPr="00675E8B" w:rsidRDefault="00BA469B" w:rsidP="00BA469B">
      <w:p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3564E3">
        <w:rPr>
          <w:rFonts w:cs="Arial"/>
          <w:sz w:val="22"/>
          <w:szCs w:val="22"/>
        </w:rPr>
        <w:t xml:space="preserve">. </w:t>
      </w:r>
      <w:r w:rsidRPr="003564E3">
        <w:rPr>
          <w:rFonts w:cs="Arial"/>
          <w:sz w:val="22"/>
          <w:szCs w:val="22"/>
        </w:rPr>
        <w:tab/>
      </w:r>
      <w:bookmarkStart w:id="7" w:name="Kontrollk%C3%A4stchen7"/>
      <w:r w:rsidRPr="003564E3">
        <w:rPr>
          <w:rFonts w:cs="Arial"/>
          <w:sz w:val="22"/>
          <w:szCs w:val="22"/>
        </w:rPr>
        <w:t xml:space="preserve">Zielsetzung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64E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64E3">
        <w:rPr>
          <w:rFonts w:cs="Arial"/>
          <w:sz w:val="22"/>
          <w:szCs w:val="22"/>
        </w:rPr>
        <w:instrText xml:space="preserve"> FORMTEXT </w:instrText>
      </w:r>
      <w:r w:rsidRPr="003564E3">
        <w:rPr>
          <w:rFonts w:cs="Arial"/>
          <w:sz w:val="22"/>
          <w:szCs w:val="22"/>
        </w:rPr>
      </w:r>
      <w:r w:rsidRPr="003564E3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3564E3">
        <w:rPr>
          <w:rFonts w:cs="Arial"/>
          <w:sz w:val="22"/>
          <w:szCs w:val="22"/>
        </w:rPr>
        <w:fldChar w:fldCharType="end"/>
      </w:r>
      <w:bookmarkEnd w:id="7"/>
    </w:p>
    <w:p w:rsidR="00810302" w:rsidRPr="00BA469B" w:rsidRDefault="00810302" w:rsidP="00BA469B"/>
    <w:sectPr w:rsidR="00810302" w:rsidRPr="00BA469B" w:rsidSect="00EA732D">
      <w:footerReference w:type="default" r:id="rId8"/>
      <w:headerReference w:type="first" r:id="rId9"/>
      <w:footerReference w:type="first" r:id="rId10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5A" w:rsidRDefault="0003475A">
      <w:r>
        <w:separator/>
      </w:r>
    </w:p>
  </w:endnote>
  <w:endnote w:type="continuationSeparator" w:id="0">
    <w:p w:rsidR="0003475A" w:rsidRDefault="000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36" w:rsidRDefault="00016636" w:rsidP="00016636">
    <w:pPr>
      <w:rPr>
        <w:noProof/>
        <w:szCs w:val="18"/>
      </w:rPr>
    </w:pPr>
    <w:r w:rsidRPr="00016636">
      <w:rPr>
        <w:szCs w:val="18"/>
      </w:rPr>
      <w:t xml:space="preserve">Seite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PAGE </w:instrText>
    </w:r>
    <w:r w:rsidRPr="00016636">
      <w:rPr>
        <w:szCs w:val="18"/>
      </w:rPr>
      <w:fldChar w:fldCharType="separate"/>
    </w:r>
    <w:r w:rsidR="00BA469B">
      <w:rPr>
        <w:noProof/>
        <w:szCs w:val="18"/>
      </w:rPr>
      <w:t>2</w:t>
    </w:r>
    <w:r w:rsidRPr="00016636">
      <w:rPr>
        <w:szCs w:val="18"/>
      </w:rPr>
      <w:fldChar w:fldCharType="end"/>
    </w:r>
    <w:r w:rsidRPr="00016636">
      <w:rPr>
        <w:szCs w:val="18"/>
      </w:rPr>
      <w:t xml:space="preserve"> von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SECTIONPAGES </w:instrText>
    </w:r>
    <w:r w:rsidRPr="00016636">
      <w:rPr>
        <w:szCs w:val="18"/>
      </w:rPr>
      <w:fldChar w:fldCharType="separate"/>
    </w:r>
    <w:r w:rsidR="00BA469B">
      <w:rPr>
        <w:noProof/>
        <w:szCs w:val="18"/>
      </w:rPr>
      <w:t>2</w:t>
    </w:r>
    <w:r w:rsidRPr="00016636">
      <w:rPr>
        <w:noProof/>
        <w:szCs w:val="18"/>
      </w:rPr>
      <w:fldChar w:fldCharType="end"/>
    </w:r>
  </w:p>
  <w:p w:rsidR="00016636" w:rsidRPr="00016636" w:rsidRDefault="00016636" w:rsidP="00016636">
    <w:pPr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1701"/>
      <w:gridCol w:w="2127"/>
      <w:gridCol w:w="1842"/>
      <w:gridCol w:w="4536"/>
    </w:tblGrid>
    <w:tr w:rsidR="00322D17" w:rsidRPr="001A7DB1" w:rsidTr="00322D17">
      <w:trPr>
        <w:cantSplit/>
        <w:trHeight w:hRule="exact" w:val="873"/>
      </w:trPr>
      <w:tc>
        <w:tcPr>
          <w:tcW w:w="1701" w:type="dxa"/>
          <w:vAlign w:val="bottom"/>
        </w:tcPr>
        <w:p w:rsidR="00322D17" w:rsidRPr="001A7DB1" w:rsidRDefault="00322D17" w:rsidP="00FB597D">
          <w:pPr>
            <w:spacing w:line="146" w:lineRule="exac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65408" behindDoc="0" locked="0" layoutInCell="1" allowOverlap="1" wp14:anchorId="4DFE6964" wp14:editId="341DF7A6">
                <wp:simplePos x="0" y="0"/>
                <wp:positionH relativeFrom="column">
                  <wp:posOffset>1905</wp:posOffset>
                </wp:positionH>
                <wp:positionV relativeFrom="paragraph">
                  <wp:posOffset>-5715</wp:posOffset>
                </wp:positionV>
                <wp:extent cx="775335" cy="554355"/>
                <wp:effectExtent l="0" t="0" r="571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bf-logo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" cy="5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A7DB1">
            <w:rPr>
              <w:sz w:val="12"/>
              <w:szCs w:val="12"/>
            </w:rPr>
            <w:t xml:space="preserve"> </w:t>
          </w:r>
        </w:p>
      </w:tc>
      <w:tc>
        <w:tcPr>
          <w:tcW w:w="2127" w:type="dxa"/>
          <w:vAlign w:val="bottom"/>
        </w:tcPr>
        <w:p w:rsidR="00322D17" w:rsidRPr="001A7DB1" w:rsidRDefault="00AE41EA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66432" behindDoc="0" locked="0" layoutInCell="1" allowOverlap="1" wp14:anchorId="7CB2585E" wp14:editId="60F50FC6">
                <wp:simplePos x="0" y="0"/>
                <wp:positionH relativeFrom="column">
                  <wp:posOffset>106680</wp:posOffset>
                </wp:positionH>
                <wp:positionV relativeFrom="paragraph">
                  <wp:posOffset>-442595</wp:posOffset>
                </wp:positionV>
                <wp:extent cx="1428115" cy="473075"/>
                <wp:effectExtent l="0" t="0" r="635" b="317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WK_gefördert durc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11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vAlign w:val="bottom"/>
        </w:tcPr>
        <w:p w:rsidR="00322D17" w:rsidRPr="001A7DB1" w:rsidRDefault="00322D17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bookmarkStart w:id="8" w:name="AbsenderLinks"/>
          <w:bookmarkEnd w:id="8"/>
        </w:p>
      </w:tc>
      <w:tc>
        <w:tcPr>
          <w:tcW w:w="4536" w:type="dxa"/>
          <w:vAlign w:val="bottom"/>
        </w:tcPr>
        <w:p w:rsidR="00322D17" w:rsidRPr="001A7DB1" w:rsidRDefault="00322D17" w:rsidP="001A7DB1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9" w:name="AbsenderMitte"/>
          <w:bookmarkStart w:id="10" w:name="AbsenderRechts"/>
          <w:bookmarkEnd w:id="9"/>
          <w:bookmarkEnd w:id="10"/>
          <w:r w:rsidRPr="001A7DB1">
            <w:rPr>
              <w:noProof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 wp14:anchorId="346B01E9" wp14:editId="08351F77">
                <wp:simplePos x="0" y="0"/>
                <wp:positionH relativeFrom="column">
                  <wp:posOffset>635</wp:posOffset>
                </wp:positionH>
                <wp:positionV relativeFrom="paragraph">
                  <wp:posOffset>-27305</wp:posOffset>
                </wp:positionV>
                <wp:extent cx="2080260" cy="532130"/>
                <wp:effectExtent l="0" t="0" r="0" b="127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ombi PH Uni.bmp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555A7" w:rsidRDefault="00D55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5A" w:rsidRDefault="0003475A">
      <w:r>
        <w:separator/>
      </w:r>
    </w:p>
  </w:footnote>
  <w:footnote w:type="continuationSeparator" w:id="0">
    <w:p w:rsidR="0003475A" w:rsidRDefault="000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D555A7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2E7A9846" wp14:editId="303074D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2530" cy="1688465"/>
          <wp:effectExtent l="0" t="0" r="1270" b="698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C0C"/>
    <w:multiLevelType w:val="hybridMultilevel"/>
    <w:tmpl w:val="F9BE9BB6"/>
    <w:lvl w:ilvl="0" w:tplc="FDD45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C646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9853F8D"/>
    <w:multiLevelType w:val="multilevel"/>
    <w:tmpl w:val="51DCC26A"/>
    <w:numStyleLink w:val="HDAufzhlung"/>
  </w:abstractNum>
  <w:abstractNum w:abstractNumId="14">
    <w:nsid w:val="1D880FC8"/>
    <w:multiLevelType w:val="multilevel"/>
    <w:tmpl w:val="32FEC61C"/>
    <w:lvl w:ilvl="0">
      <w:start w:val="1"/>
      <w:numFmt w:val="bullet"/>
      <w:pStyle w:val="HDAufzhlung0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295276F"/>
    <w:multiLevelType w:val="hybridMultilevel"/>
    <w:tmpl w:val="EE3AB2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WBsiXkpVSh8cHZEjIH5y5auZQg=" w:salt="7UsWxcZl3oEg24HbOc9r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EA"/>
    <w:rsid w:val="000106CC"/>
    <w:rsid w:val="00016636"/>
    <w:rsid w:val="00026FDC"/>
    <w:rsid w:val="0003475A"/>
    <w:rsid w:val="00041361"/>
    <w:rsid w:val="00043733"/>
    <w:rsid w:val="00054DB8"/>
    <w:rsid w:val="000A13AF"/>
    <w:rsid w:val="000B2DB8"/>
    <w:rsid w:val="000C0BB6"/>
    <w:rsid w:val="000E0A2F"/>
    <w:rsid w:val="000E0A66"/>
    <w:rsid w:val="000F04A5"/>
    <w:rsid w:val="00136C1F"/>
    <w:rsid w:val="001578D2"/>
    <w:rsid w:val="001731D5"/>
    <w:rsid w:val="0019292D"/>
    <w:rsid w:val="001A4FF6"/>
    <w:rsid w:val="001A6E24"/>
    <w:rsid w:val="001A7DB1"/>
    <w:rsid w:val="001D1B30"/>
    <w:rsid w:val="001F2A36"/>
    <w:rsid w:val="002147B4"/>
    <w:rsid w:val="00243124"/>
    <w:rsid w:val="00280EF0"/>
    <w:rsid w:val="002842BA"/>
    <w:rsid w:val="00292AC4"/>
    <w:rsid w:val="002B0655"/>
    <w:rsid w:val="002D4709"/>
    <w:rsid w:val="002F7B88"/>
    <w:rsid w:val="00315E30"/>
    <w:rsid w:val="00317CCF"/>
    <w:rsid w:val="00322D17"/>
    <w:rsid w:val="003264D5"/>
    <w:rsid w:val="00332A4B"/>
    <w:rsid w:val="00333E77"/>
    <w:rsid w:val="00363C10"/>
    <w:rsid w:val="003A69F0"/>
    <w:rsid w:val="003B23F0"/>
    <w:rsid w:val="003B6890"/>
    <w:rsid w:val="003C23B0"/>
    <w:rsid w:val="003D0038"/>
    <w:rsid w:val="00421169"/>
    <w:rsid w:val="0042384F"/>
    <w:rsid w:val="004433A2"/>
    <w:rsid w:val="004606D3"/>
    <w:rsid w:val="00465405"/>
    <w:rsid w:val="0049668F"/>
    <w:rsid w:val="004B794D"/>
    <w:rsid w:val="005404A5"/>
    <w:rsid w:val="00542A69"/>
    <w:rsid w:val="00547D47"/>
    <w:rsid w:val="00556C70"/>
    <w:rsid w:val="0056645E"/>
    <w:rsid w:val="00574301"/>
    <w:rsid w:val="00576B8C"/>
    <w:rsid w:val="005B2038"/>
    <w:rsid w:val="005E428E"/>
    <w:rsid w:val="00610934"/>
    <w:rsid w:val="00611135"/>
    <w:rsid w:val="0061355C"/>
    <w:rsid w:val="006223D9"/>
    <w:rsid w:val="00636D35"/>
    <w:rsid w:val="006413CA"/>
    <w:rsid w:val="00650C03"/>
    <w:rsid w:val="006523CB"/>
    <w:rsid w:val="00656ABB"/>
    <w:rsid w:val="006776CF"/>
    <w:rsid w:val="00691BE3"/>
    <w:rsid w:val="006A582C"/>
    <w:rsid w:val="006B42F4"/>
    <w:rsid w:val="006B78F4"/>
    <w:rsid w:val="006C06C3"/>
    <w:rsid w:val="006C75AF"/>
    <w:rsid w:val="006D6649"/>
    <w:rsid w:val="00700B62"/>
    <w:rsid w:val="00722E31"/>
    <w:rsid w:val="00727BFC"/>
    <w:rsid w:val="0073662B"/>
    <w:rsid w:val="00736DD6"/>
    <w:rsid w:val="00740565"/>
    <w:rsid w:val="00743D45"/>
    <w:rsid w:val="0077246E"/>
    <w:rsid w:val="0078340C"/>
    <w:rsid w:val="00795795"/>
    <w:rsid w:val="007A1379"/>
    <w:rsid w:val="007B140F"/>
    <w:rsid w:val="007D25CF"/>
    <w:rsid w:val="007F5B76"/>
    <w:rsid w:val="00810302"/>
    <w:rsid w:val="00835C5A"/>
    <w:rsid w:val="008409AF"/>
    <w:rsid w:val="008434D5"/>
    <w:rsid w:val="00876C7B"/>
    <w:rsid w:val="00887228"/>
    <w:rsid w:val="008A21BA"/>
    <w:rsid w:val="008A3EDC"/>
    <w:rsid w:val="008A6DB5"/>
    <w:rsid w:val="008D6A4C"/>
    <w:rsid w:val="008D6E76"/>
    <w:rsid w:val="008E2B89"/>
    <w:rsid w:val="008F5896"/>
    <w:rsid w:val="008F7AE3"/>
    <w:rsid w:val="00905AEB"/>
    <w:rsid w:val="009130AB"/>
    <w:rsid w:val="00920704"/>
    <w:rsid w:val="009250E2"/>
    <w:rsid w:val="00951F8F"/>
    <w:rsid w:val="0095680D"/>
    <w:rsid w:val="00962866"/>
    <w:rsid w:val="00970C09"/>
    <w:rsid w:val="00973692"/>
    <w:rsid w:val="009C6274"/>
    <w:rsid w:val="009E7E84"/>
    <w:rsid w:val="009F1585"/>
    <w:rsid w:val="009F5A83"/>
    <w:rsid w:val="00A03624"/>
    <w:rsid w:val="00A2675D"/>
    <w:rsid w:val="00A47F6D"/>
    <w:rsid w:val="00A57709"/>
    <w:rsid w:val="00A70772"/>
    <w:rsid w:val="00A75AF1"/>
    <w:rsid w:val="00A77952"/>
    <w:rsid w:val="00A824F7"/>
    <w:rsid w:val="00A9019B"/>
    <w:rsid w:val="00AA3AAC"/>
    <w:rsid w:val="00AB5824"/>
    <w:rsid w:val="00AC12CF"/>
    <w:rsid w:val="00AE41EA"/>
    <w:rsid w:val="00B21888"/>
    <w:rsid w:val="00B27335"/>
    <w:rsid w:val="00B343FF"/>
    <w:rsid w:val="00B404A8"/>
    <w:rsid w:val="00B62CE2"/>
    <w:rsid w:val="00B761AA"/>
    <w:rsid w:val="00B969ED"/>
    <w:rsid w:val="00BA469B"/>
    <w:rsid w:val="00BA661A"/>
    <w:rsid w:val="00BC46F2"/>
    <w:rsid w:val="00BE1207"/>
    <w:rsid w:val="00BE27E3"/>
    <w:rsid w:val="00BF1EBF"/>
    <w:rsid w:val="00C04A44"/>
    <w:rsid w:val="00C10C54"/>
    <w:rsid w:val="00C15C0E"/>
    <w:rsid w:val="00C35ED3"/>
    <w:rsid w:val="00CB0857"/>
    <w:rsid w:val="00CC7393"/>
    <w:rsid w:val="00D22950"/>
    <w:rsid w:val="00D5505E"/>
    <w:rsid w:val="00D555A7"/>
    <w:rsid w:val="00D85699"/>
    <w:rsid w:val="00D867A3"/>
    <w:rsid w:val="00D93E7D"/>
    <w:rsid w:val="00DA27C8"/>
    <w:rsid w:val="00DB3540"/>
    <w:rsid w:val="00DD30FD"/>
    <w:rsid w:val="00E2149E"/>
    <w:rsid w:val="00E221C3"/>
    <w:rsid w:val="00E2374E"/>
    <w:rsid w:val="00E3465F"/>
    <w:rsid w:val="00E62B16"/>
    <w:rsid w:val="00E80DC1"/>
    <w:rsid w:val="00E86A2D"/>
    <w:rsid w:val="00EA732D"/>
    <w:rsid w:val="00EB1CF0"/>
    <w:rsid w:val="00ED6C56"/>
    <w:rsid w:val="00F27B43"/>
    <w:rsid w:val="00F43941"/>
    <w:rsid w:val="00F65B38"/>
    <w:rsid w:val="00F75420"/>
    <w:rsid w:val="00F82356"/>
    <w:rsid w:val="00F840B6"/>
    <w:rsid w:val="00F87AB8"/>
    <w:rsid w:val="00F909E4"/>
    <w:rsid w:val="00F91230"/>
    <w:rsid w:val="00F930D6"/>
    <w:rsid w:val="00FB597D"/>
    <w:rsid w:val="00FE2BCE"/>
    <w:rsid w:val="00FF0794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1EA"/>
    <w:pPr>
      <w:spacing w:line="24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7393"/>
    <w:pPr>
      <w:keepNext/>
      <w:spacing w:line="200" w:lineRule="atLeast"/>
      <w:outlineLvl w:val="2"/>
    </w:pPr>
    <w:rPr>
      <w:rFonts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61355C"/>
    <w:rPr>
      <w:sz w:val="20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  <w:rPr>
      <w:sz w:val="20"/>
    </w:r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paragraph" w:customStyle="1" w:styleId="AbsatzZeit1">
    <w:name w:val="Absatz Zeit 1"/>
    <w:basedOn w:val="Standard"/>
    <w:rsid w:val="00026FDC"/>
    <w:pPr>
      <w:tabs>
        <w:tab w:val="left" w:pos="1418"/>
      </w:tabs>
      <w:autoSpaceDE w:val="0"/>
      <w:autoSpaceDN w:val="0"/>
      <w:adjustRightInd w:val="0"/>
      <w:spacing w:before="120" w:line="240" w:lineRule="auto"/>
    </w:pPr>
    <w:rPr>
      <w:rFonts w:ascii="Helvetica" w:hAnsi="Helvetica" w:cs="Helvetica"/>
      <w:sz w:val="20"/>
      <w:szCs w:val="20"/>
    </w:rPr>
  </w:style>
  <w:style w:type="paragraph" w:customStyle="1" w:styleId="AbsatzName">
    <w:name w:val="Absatz Name"/>
    <w:basedOn w:val="Standard"/>
    <w:rsid w:val="00026FDC"/>
    <w:pPr>
      <w:tabs>
        <w:tab w:val="left" w:pos="1418"/>
      </w:tabs>
      <w:autoSpaceDE w:val="0"/>
      <w:autoSpaceDN w:val="0"/>
      <w:adjustRightInd w:val="0"/>
      <w:spacing w:line="240" w:lineRule="auto"/>
      <w:ind w:left="1418"/>
    </w:pPr>
    <w:rPr>
      <w:rFonts w:ascii="Helvetica" w:hAnsi="Helvetica" w:cs="Helvetica"/>
      <w:spacing w:val="-4"/>
      <w:szCs w:val="18"/>
    </w:rPr>
  </w:style>
  <w:style w:type="paragraph" w:customStyle="1" w:styleId="AbsatzPaneltitel">
    <w:name w:val="Absatz Paneltitel"/>
    <w:basedOn w:val="Standard"/>
    <w:rsid w:val="00026FDC"/>
    <w:pPr>
      <w:autoSpaceDE w:val="0"/>
      <w:autoSpaceDN w:val="0"/>
      <w:adjustRightInd w:val="0"/>
      <w:spacing w:before="60" w:line="240" w:lineRule="auto"/>
      <w:ind w:left="1418"/>
    </w:pPr>
    <w:rPr>
      <w:rFonts w:ascii="Helvetica" w:hAnsi="Helvetica" w:cs="Helvetica"/>
      <w:b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0B2D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A469B"/>
    <w:rPr>
      <w:rFonts w:ascii="Arial" w:hAnsi="Arial" w:cs="Arial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1EA"/>
    <w:pPr>
      <w:spacing w:line="24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7393"/>
    <w:pPr>
      <w:keepNext/>
      <w:spacing w:line="200" w:lineRule="atLeast"/>
      <w:outlineLvl w:val="2"/>
    </w:pPr>
    <w:rPr>
      <w:rFonts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61355C"/>
    <w:rPr>
      <w:sz w:val="20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  <w:rPr>
      <w:sz w:val="20"/>
    </w:r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paragraph" w:customStyle="1" w:styleId="AbsatzZeit1">
    <w:name w:val="Absatz Zeit 1"/>
    <w:basedOn w:val="Standard"/>
    <w:rsid w:val="00026FDC"/>
    <w:pPr>
      <w:tabs>
        <w:tab w:val="left" w:pos="1418"/>
      </w:tabs>
      <w:autoSpaceDE w:val="0"/>
      <w:autoSpaceDN w:val="0"/>
      <w:adjustRightInd w:val="0"/>
      <w:spacing w:before="120" w:line="240" w:lineRule="auto"/>
    </w:pPr>
    <w:rPr>
      <w:rFonts w:ascii="Helvetica" w:hAnsi="Helvetica" w:cs="Helvetica"/>
      <w:sz w:val="20"/>
      <w:szCs w:val="20"/>
    </w:rPr>
  </w:style>
  <w:style w:type="paragraph" w:customStyle="1" w:styleId="AbsatzName">
    <w:name w:val="Absatz Name"/>
    <w:basedOn w:val="Standard"/>
    <w:rsid w:val="00026FDC"/>
    <w:pPr>
      <w:tabs>
        <w:tab w:val="left" w:pos="1418"/>
      </w:tabs>
      <w:autoSpaceDE w:val="0"/>
      <w:autoSpaceDN w:val="0"/>
      <w:adjustRightInd w:val="0"/>
      <w:spacing w:line="240" w:lineRule="auto"/>
      <w:ind w:left="1418"/>
    </w:pPr>
    <w:rPr>
      <w:rFonts w:ascii="Helvetica" w:hAnsi="Helvetica" w:cs="Helvetica"/>
      <w:spacing w:val="-4"/>
      <w:szCs w:val="18"/>
    </w:rPr>
  </w:style>
  <w:style w:type="paragraph" w:customStyle="1" w:styleId="AbsatzPaneltitel">
    <w:name w:val="Absatz Paneltitel"/>
    <w:basedOn w:val="Standard"/>
    <w:rsid w:val="00026FDC"/>
    <w:pPr>
      <w:autoSpaceDE w:val="0"/>
      <w:autoSpaceDN w:val="0"/>
      <w:adjustRightInd w:val="0"/>
      <w:spacing w:before="60" w:line="240" w:lineRule="auto"/>
      <w:ind w:left="1418"/>
    </w:pPr>
    <w:rPr>
      <w:rFonts w:ascii="Helvetica" w:hAnsi="Helvetica" w:cs="Helvetica"/>
      <w:b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0B2D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A469B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tz\Desktop\DigDesk\Vorlagen\Kopfbogen_hoch_Gol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Kopfbogen_hoch_Goltz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Wiebke Goltz</dc:creator>
  <cp:lastModifiedBy>Wiebke Goltz</cp:lastModifiedBy>
  <cp:revision>2</cp:revision>
  <cp:lastPrinted>2019-11-05T18:51:00Z</cp:lastPrinted>
  <dcterms:created xsi:type="dcterms:W3CDTF">2019-12-09T12:20:00Z</dcterms:created>
  <dcterms:modified xsi:type="dcterms:W3CDTF">2019-12-09T12:20:00Z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