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2C" w:rsidRPr="008F2F19" w:rsidRDefault="006A582C" w:rsidP="006A582C">
      <w:pPr>
        <w:pStyle w:val="berschrift1"/>
        <w:spacing w:line="240" w:lineRule="atLeast"/>
        <w:rPr>
          <w:rFonts w:ascii="Arial" w:hAnsi="Arial"/>
          <w:sz w:val="20"/>
          <w:szCs w:val="20"/>
        </w:rPr>
      </w:pPr>
    </w:p>
    <w:p w:rsidR="008F2F19" w:rsidRPr="008F2F19" w:rsidRDefault="008F2F19" w:rsidP="008F2F1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F2F19">
        <w:rPr>
          <w:rFonts w:ascii="Arial" w:hAnsi="Arial" w:cs="Arial"/>
          <w:b/>
          <w:sz w:val="32"/>
          <w:szCs w:val="32"/>
        </w:rPr>
        <w:t>Bewerbung für eine PLACE-Fellowship für Studierende</w:t>
      </w:r>
      <w:r w:rsidRPr="008F2F19">
        <w:rPr>
          <w:rFonts w:ascii="Arial" w:hAnsi="Arial" w:cs="Arial"/>
          <w:b/>
          <w:sz w:val="32"/>
          <w:szCs w:val="32"/>
        </w:rPr>
        <w:br/>
        <w:t>an der Heidelberg School of Education</w:t>
      </w:r>
    </w:p>
    <w:p w:rsidR="008F2F19" w:rsidRPr="008F2F19" w:rsidRDefault="008F2F19" w:rsidP="008F2F19">
      <w:pPr>
        <w:spacing w:line="276" w:lineRule="auto"/>
        <w:rPr>
          <w:rFonts w:ascii="Arial" w:hAnsi="Arial" w:cs="Arial"/>
        </w:rPr>
      </w:pPr>
    </w:p>
    <w:p w:rsidR="008F2F19" w:rsidRPr="008F2F19" w:rsidRDefault="008F2F19" w:rsidP="008F2F19">
      <w:pPr>
        <w:spacing w:line="276" w:lineRule="auto"/>
        <w:rPr>
          <w:rFonts w:ascii="Arial" w:hAnsi="Arial" w:cs="Arial"/>
        </w:rPr>
      </w:pPr>
    </w:p>
    <w:p w:rsidR="008F2F19" w:rsidRPr="008F2F19" w:rsidRDefault="008F2F19" w:rsidP="008F2F19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8F2F19">
        <w:rPr>
          <w:rFonts w:ascii="Arial" w:hAnsi="Arial" w:cs="Arial"/>
          <w:sz w:val="24"/>
        </w:rPr>
        <w:t xml:space="preserve">Bitte füllen Sie dieses Bewerbungsdokument </w:t>
      </w:r>
      <w:r w:rsidRPr="008F2F19">
        <w:rPr>
          <w:rFonts w:ascii="Arial" w:hAnsi="Arial" w:cs="Arial"/>
          <w:b/>
          <w:sz w:val="24"/>
        </w:rPr>
        <w:t>vollständig</w:t>
      </w:r>
      <w:r w:rsidRPr="008F2F19">
        <w:rPr>
          <w:rFonts w:ascii="Arial" w:hAnsi="Arial" w:cs="Arial"/>
          <w:sz w:val="24"/>
        </w:rPr>
        <w:t xml:space="preserve"> aus und konvertieren Sie es anschließend in eine </w:t>
      </w:r>
      <w:r w:rsidRPr="008F2F19">
        <w:rPr>
          <w:rFonts w:ascii="Arial" w:hAnsi="Arial" w:cs="Arial"/>
          <w:b/>
          <w:sz w:val="24"/>
        </w:rPr>
        <w:t>PDF-Datei</w:t>
      </w:r>
      <w:r w:rsidRPr="008F2F19">
        <w:rPr>
          <w:rFonts w:ascii="Arial" w:hAnsi="Arial" w:cs="Arial"/>
          <w:sz w:val="24"/>
        </w:rPr>
        <w:t xml:space="preserve">. Senden Sie diese bitte </w:t>
      </w:r>
      <w:r w:rsidRPr="008F2F19">
        <w:rPr>
          <w:rFonts w:ascii="Arial" w:hAnsi="Arial" w:cs="Arial"/>
          <w:b/>
          <w:sz w:val="24"/>
        </w:rPr>
        <w:t xml:space="preserve">bis spätestens zum </w:t>
      </w:r>
      <w:r w:rsidRPr="00135469">
        <w:rPr>
          <w:rFonts w:ascii="Arial" w:hAnsi="Arial" w:cs="Arial"/>
          <w:b/>
          <w:sz w:val="24"/>
        </w:rPr>
        <w:t>06.01.2019,</w:t>
      </w:r>
      <w:r w:rsidRPr="008F2F19">
        <w:rPr>
          <w:rFonts w:ascii="Arial" w:hAnsi="Arial" w:cs="Arial"/>
          <w:b/>
          <w:sz w:val="24"/>
        </w:rPr>
        <w:t xml:space="preserve"> </w:t>
      </w:r>
      <w:r w:rsidRPr="008F2F19">
        <w:rPr>
          <w:rFonts w:ascii="Arial" w:hAnsi="Arial" w:cs="Arial"/>
          <w:b/>
          <w:spacing w:val="-4"/>
          <w:sz w:val="24"/>
        </w:rPr>
        <w:t>24 Uhr,</w:t>
      </w:r>
      <w:r w:rsidRPr="008F2F19">
        <w:rPr>
          <w:rFonts w:ascii="Arial" w:hAnsi="Arial" w:cs="Arial"/>
          <w:spacing w:val="-4"/>
          <w:sz w:val="24"/>
        </w:rPr>
        <w:t xml:space="preserve"> an heiEDU2@uni-heidelberg.de. Mail und Datei sollen jeweils den Vermerk </w:t>
      </w:r>
      <w:r w:rsidRPr="008F2F19">
        <w:rPr>
          <w:rFonts w:ascii="Arial" w:hAnsi="Arial" w:cs="Arial"/>
          <w:sz w:val="24"/>
        </w:rPr>
        <w:t>„PLACE-Fellowship für Studierende“ und den Nachnamen der Bewerberin/des Bewerbers tragen.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F2F19">
        <w:rPr>
          <w:rFonts w:ascii="Arial" w:hAnsi="Arial" w:cs="Arial"/>
          <w:b/>
          <w:sz w:val="24"/>
          <w:u w:val="single"/>
        </w:rPr>
        <w:t>Bewerbungstyp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1. </w:t>
      </w:r>
      <w:r w:rsidRPr="008F2F19">
        <w:rPr>
          <w:rFonts w:ascii="Arial" w:hAnsi="Arial" w:cs="Arial"/>
          <w:sz w:val="24"/>
        </w:rPr>
        <w:tab/>
      </w:r>
      <w:bookmarkStart w:id="0" w:name="_GoBack"/>
      <w:r w:rsidRPr="008F2F19">
        <w:rPr>
          <w:rFonts w:ascii="Arial" w:hAnsi="Arial" w:cs="Arial"/>
          <w:sz w:val="24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2F19">
        <w:rPr>
          <w:rFonts w:ascii="Arial" w:hAnsi="Arial" w:cs="Arial"/>
          <w:sz w:val="24"/>
        </w:rPr>
        <w:instrText xml:space="preserve"> FORMCHECKBOX </w:instrText>
      </w:r>
      <w:r w:rsidR="002D55AC" w:rsidRPr="008F2F19">
        <w:rPr>
          <w:rFonts w:ascii="Arial" w:hAnsi="Arial" w:cs="Arial"/>
          <w:sz w:val="24"/>
        </w:rPr>
      </w:r>
      <w:r w:rsidR="00790D33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sz w:val="24"/>
        </w:rPr>
        <w:fldChar w:fldCharType="end"/>
      </w:r>
      <w:bookmarkEnd w:id="0"/>
      <w:r w:rsidRPr="008F2F19">
        <w:rPr>
          <w:rFonts w:ascii="Arial" w:hAnsi="Arial" w:cs="Arial"/>
          <w:sz w:val="24"/>
        </w:rPr>
        <w:tab/>
        <w:t xml:space="preserve">Bewerbung um eine einzelne Fellowship </w:t>
      </w:r>
    </w:p>
    <w:p w:rsidR="008F2F19" w:rsidRPr="008F2F19" w:rsidRDefault="008F2F19" w:rsidP="008F2F19">
      <w:pPr>
        <w:spacing w:line="360" w:lineRule="auto"/>
        <w:ind w:left="1418" w:right="-142" w:hanging="710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8F2F19">
        <w:rPr>
          <w:rFonts w:ascii="Arial" w:hAnsi="Arial" w:cs="Arial"/>
          <w:sz w:val="24"/>
        </w:rPr>
        <w:instrText xml:space="preserve"> FORMCHECKBOX </w:instrText>
      </w:r>
      <w:r w:rsidR="00790D33">
        <w:rPr>
          <w:rFonts w:ascii="Arial" w:hAnsi="Arial" w:cs="Arial"/>
          <w:sz w:val="24"/>
        </w:rPr>
      </w:r>
      <w:r w:rsidR="00790D33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sz w:val="24"/>
        </w:rPr>
        <w:fldChar w:fldCharType="end"/>
      </w:r>
      <w:r w:rsidRPr="008F2F19">
        <w:rPr>
          <w:rFonts w:ascii="Arial" w:hAnsi="Arial" w:cs="Arial"/>
          <w:sz w:val="24"/>
        </w:rPr>
        <w:tab/>
        <w:t xml:space="preserve">Bewerbung um eine Tandem-Fellowship gemeinsam mit </w:t>
      </w:r>
      <w:r w:rsidRPr="008F2F19">
        <w:rPr>
          <w:rFonts w:ascii="Arial" w:hAnsi="Arial" w:cs="Arial"/>
          <w:szCs w:val="20"/>
        </w:rPr>
        <w:t xml:space="preserve">(bitte nur Namen angeben) </w:t>
      </w:r>
      <w:r w:rsidRPr="008F2F19"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="002D55AC">
        <w:rPr>
          <w:rFonts w:ascii="Arial" w:hAnsi="Arial" w:cs="Arial"/>
          <w:sz w:val="24"/>
        </w:rPr>
        <w:t> </w:t>
      </w:r>
      <w:r w:rsidR="002D55AC">
        <w:rPr>
          <w:rFonts w:ascii="Arial" w:hAnsi="Arial" w:cs="Arial"/>
          <w:sz w:val="24"/>
        </w:rPr>
        <w:t> </w:t>
      </w:r>
      <w:r w:rsidR="002D55AC">
        <w:rPr>
          <w:rFonts w:ascii="Arial" w:hAnsi="Arial" w:cs="Arial"/>
          <w:sz w:val="24"/>
        </w:rPr>
        <w:t> </w:t>
      </w:r>
      <w:r w:rsidR="002D55AC">
        <w:rPr>
          <w:rFonts w:ascii="Arial" w:hAnsi="Arial" w:cs="Arial"/>
          <w:sz w:val="24"/>
        </w:rPr>
        <w:t> </w:t>
      </w:r>
      <w:r w:rsidR="002D55AC">
        <w:rPr>
          <w:rFonts w:ascii="Arial" w:hAnsi="Arial" w:cs="Arial"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r w:rsidRPr="008F2F19">
        <w:rPr>
          <w:rFonts w:ascii="Arial" w:hAnsi="Arial" w:cs="Arial"/>
          <w:sz w:val="24"/>
        </w:rPr>
        <w:t xml:space="preserve"> </w:t>
      </w:r>
    </w:p>
    <w:p w:rsidR="008F2F19" w:rsidRPr="008F2F19" w:rsidRDefault="008F2F19" w:rsidP="008F2F19">
      <w:pPr>
        <w:spacing w:line="360" w:lineRule="auto"/>
        <w:ind w:left="1416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F2F19">
        <w:rPr>
          <w:rFonts w:ascii="Arial" w:hAnsi="Arial" w:cs="Arial"/>
          <w:b/>
          <w:sz w:val="24"/>
          <w:u w:val="single"/>
        </w:rPr>
        <w:t>Anschreiben</w:t>
      </w:r>
    </w:p>
    <w:p w:rsidR="008F2F19" w:rsidRPr="008F2F19" w:rsidRDefault="008F2F19" w:rsidP="008F2F19">
      <w:pPr>
        <w:spacing w:line="276" w:lineRule="auto"/>
        <w:ind w:left="705" w:hanging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2. </w:t>
      </w:r>
      <w:r w:rsidRPr="008F2F19">
        <w:rPr>
          <w:rFonts w:ascii="Arial" w:hAnsi="Arial" w:cs="Arial"/>
          <w:sz w:val="24"/>
        </w:rPr>
        <w:tab/>
        <w:t>Anschreiben mit Darlegung der eigenen Motivation</w:t>
      </w:r>
      <w:r w:rsidRPr="008F2F19">
        <w:rPr>
          <w:rFonts w:ascii="Arial" w:hAnsi="Arial" w:cs="Arial"/>
          <w:sz w:val="24"/>
        </w:rPr>
        <w:br/>
      </w:r>
      <w:r w:rsidRPr="008F2F19">
        <w:rPr>
          <w:rFonts w:ascii="Arial" w:hAnsi="Arial" w:cs="Arial"/>
          <w:szCs w:val="20"/>
        </w:rPr>
        <w:t xml:space="preserve">(1.200 Zeichen, bitte </w:t>
      </w:r>
      <w:r w:rsidRPr="008F2F19">
        <w:rPr>
          <w:rFonts w:ascii="Arial" w:hAnsi="Arial" w:cs="Arial"/>
          <w:i/>
          <w:szCs w:val="20"/>
        </w:rPr>
        <w:t>direkt hier</w:t>
      </w:r>
      <w:r w:rsidRPr="008F2F19">
        <w:rPr>
          <w:rFonts w:ascii="Arial" w:hAnsi="Arial" w:cs="Arial"/>
          <w:szCs w:val="20"/>
        </w:rPr>
        <w:t xml:space="preserve"> einfügen)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1"/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F2F19">
        <w:rPr>
          <w:rFonts w:ascii="Arial" w:hAnsi="Arial" w:cs="Arial"/>
          <w:b/>
          <w:sz w:val="24"/>
          <w:u w:val="single"/>
        </w:rPr>
        <w:t xml:space="preserve">Angaben zur Person 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3. </w:t>
      </w:r>
      <w:r w:rsidRPr="008F2F19">
        <w:rPr>
          <w:rFonts w:ascii="Arial" w:hAnsi="Arial" w:cs="Arial"/>
          <w:sz w:val="24"/>
        </w:rPr>
        <w:tab/>
        <w:t>Name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2"/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4. </w:t>
      </w:r>
      <w:r w:rsidRPr="008F2F19">
        <w:rPr>
          <w:rFonts w:ascii="Arial" w:hAnsi="Arial" w:cs="Arial"/>
          <w:sz w:val="24"/>
        </w:rPr>
        <w:tab/>
        <w:t>Vorname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3"/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5. </w:t>
      </w:r>
      <w:r w:rsidRPr="008F2F19">
        <w:rPr>
          <w:rFonts w:ascii="Arial" w:hAnsi="Arial" w:cs="Arial"/>
          <w:sz w:val="24"/>
        </w:rPr>
        <w:tab/>
        <w:t>Straße und Hausnummer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6. </w:t>
      </w:r>
      <w:r w:rsidRPr="008F2F19">
        <w:rPr>
          <w:rFonts w:ascii="Arial" w:hAnsi="Arial" w:cs="Arial"/>
          <w:sz w:val="24"/>
        </w:rPr>
        <w:tab/>
        <w:t>Land – PLZ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7. </w:t>
      </w:r>
      <w:r w:rsidRPr="008F2F19">
        <w:rPr>
          <w:rFonts w:ascii="Arial" w:hAnsi="Arial" w:cs="Arial"/>
          <w:sz w:val="24"/>
        </w:rPr>
        <w:tab/>
        <w:t>Ort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8. </w:t>
      </w:r>
      <w:r w:rsidRPr="008F2F19">
        <w:rPr>
          <w:rFonts w:ascii="Arial" w:hAnsi="Arial" w:cs="Arial"/>
          <w:sz w:val="24"/>
        </w:rPr>
        <w:tab/>
        <w:t>Telefon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9. </w:t>
      </w:r>
      <w:r w:rsidRPr="008F2F19">
        <w:rPr>
          <w:rFonts w:ascii="Arial" w:hAnsi="Arial" w:cs="Arial"/>
          <w:sz w:val="24"/>
        </w:rPr>
        <w:tab/>
        <w:t>E-Mail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10. </w:t>
      </w:r>
      <w:r w:rsidRPr="008F2F19">
        <w:rPr>
          <w:rFonts w:ascii="Arial" w:hAnsi="Arial" w:cs="Arial"/>
          <w:sz w:val="24"/>
        </w:rPr>
        <w:tab/>
        <w:t>Studiengang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11. </w:t>
      </w:r>
      <w:r w:rsidRPr="008F2F19">
        <w:rPr>
          <w:rFonts w:ascii="Arial" w:hAnsi="Arial" w:cs="Arial"/>
          <w:sz w:val="24"/>
        </w:rPr>
        <w:tab/>
        <w:t>Studienfächer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12.</w:t>
      </w:r>
      <w:r w:rsidRPr="008F2F19">
        <w:rPr>
          <w:rFonts w:ascii="Arial" w:hAnsi="Arial" w:cs="Arial"/>
          <w:sz w:val="24"/>
        </w:rPr>
        <w:tab/>
        <w:t>Studienbeginn</w:t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lastRenderedPageBreak/>
        <w:t xml:space="preserve">13. </w:t>
      </w:r>
      <w:r w:rsidRPr="008F2F19">
        <w:rPr>
          <w:rFonts w:ascii="Arial" w:hAnsi="Arial" w:cs="Arial"/>
          <w:sz w:val="24"/>
        </w:rPr>
        <w:tab/>
        <w:t xml:space="preserve">Stichwortartiger Lebenslauf </w:t>
      </w:r>
      <w:r w:rsidRPr="008F2F19">
        <w:rPr>
          <w:rFonts w:ascii="Arial" w:hAnsi="Arial" w:cs="Arial"/>
          <w:szCs w:val="20"/>
        </w:rPr>
        <w:t>(1.500 Zeichen / eine Seite)</w:t>
      </w:r>
    </w:p>
    <w:p w:rsidR="008F2F19" w:rsidRPr="008F2F19" w:rsidRDefault="008F2F19" w:rsidP="008F2F19">
      <w:pPr>
        <w:spacing w:line="360" w:lineRule="auto"/>
        <w:ind w:firstLine="708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4"/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F2F19">
        <w:rPr>
          <w:rFonts w:ascii="Arial" w:hAnsi="Arial" w:cs="Arial"/>
          <w:b/>
          <w:sz w:val="24"/>
          <w:u w:val="single"/>
        </w:rPr>
        <w:t>Forschungsvorhaben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14. </w:t>
      </w:r>
      <w:r w:rsidRPr="008F2F19">
        <w:rPr>
          <w:rFonts w:ascii="Arial" w:hAnsi="Arial" w:cs="Arial"/>
          <w:sz w:val="24"/>
        </w:rPr>
        <w:tab/>
        <w:t xml:space="preserve">Titel des Forschungsvorhabens </w:t>
      </w:r>
      <w:r w:rsidRPr="008F2F19">
        <w:rPr>
          <w:rFonts w:ascii="Arial" w:hAnsi="Arial" w:cs="Arial"/>
          <w:szCs w:val="20"/>
        </w:rPr>
        <w:t>(</w:t>
      </w:r>
      <w:r w:rsidRPr="008F2F19">
        <w:rPr>
          <w:rFonts w:ascii="Arial" w:hAnsi="Arial" w:cs="Arial"/>
          <w:b/>
          <w:szCs w:val="20"/>
        </w:rPr>
        <w:t>150 Zeichen</w:t>
      </w:r>
      <w:r w:rsidRPr="008F2F19">
        <w:rPr>
          <w:rFonts w:ascii="Arial" w:hAnsi="Arial" w:cs="Arial"/>
          <w:szCs w:val="20"/>
        </w:rPr>
        <w:t>)</w:t>
      </w:r>
    </w:p>
    <w:p w:rsidR="008F2F19" w:rsidRPr="008F2F19" w:rsidRDefault="008F2F19" w:rsidP="008F2F19">
      <w:pPr>
        <w:spacing w:line="360" w:lineRule="auto"/>
        <w:ind w:firstLine="708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5"/>
    </w:p>
    <w:p w:rsidR="008F2F19" w:rsidRPr="008F2F19" w:rsidRDefault="008F2F19" w:rsidP="008F2F19">
      <w:pPr>
        <w:spacing w:line="360" w:lineRule="auto"/>
        <w:ind w:firstLine="708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ind w:left="705" w:hanging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15. </w:t>
      </w:r>
      <w:r w:rsidRPr="008F2F19">
        <w:rPr>
          <w:rFonts w:ascii="Arial" w:hAnsi="Arial" w:cs="Arial"/>
          <w:sz w:val="24"/>
        </w:rPr>
        <w:tab/>
        <w:t xml:space="preserve">Mentor/in </w:t>
      </w: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16. </w:t>
      </w:r>
      <w:r w:rsidRPr="008F2F19">
        <w:rPr>
          <w:rFonts w:ascii="Arial" w:hAnsi="Arial" w:cs="Arial"/>
          <w:sz w:val="24"/>
        </w:rPr>
        <w:tab/>
        <w:t>Hochschule / Institut / Einrichtung des Mentors/der Mentorin</w:t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ind w:left="705" w:hanging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17. </w:t>
      </w:r>
      <w:r w:rsidRPr="008F2F19">
        <w:rPr>
          <w:rFonts w:ascii="Arial" w:hAnsi="Arial" w:cs="Arial"/>
          <w:sz w:val="24"/>
        </w:rPr>
        <w:tab/>
        <w:t xml:space="preserve">Zusammenfassung des Forschungsvorhabens </w:t>
      </w:r>
      <w:r w:rsidRPr="008F2F19">
        <w:rPr>
          <w:rFonts w:ascii="Arial" w:hAnsi="Arial" w:cs="Arial"/>
          <w:szCs w:val="20"/>
        </w:rPr>
        <w:t>(</w:t>
      </w:r>
      <w:r w:rsidRPr="008F2F19">
        <w:rPr>
          <w:rFonts w:ascii="Arial" w:hAnsi="Arial" w:cs="Arial"/>
          <w:b/>
          <w:szCs w:val="20"/>
        </w:rPr>
        <w:t xml:space="preserve">2.000 Zeichen, </w:t>
      </w:r>
      <w:r w:rsidRPr="008F2F19">
        <w:rPr>
          <w:rFonts w:ascii="Arial" w:hAnsi="Arial" w:cs="Arial"/>
          <w:szCs w:val="20"/>
        </w:rPr>
        <w:t xml:space="preserve">bei erfolgreicher Bewerbung wird diese Zusammenfassung unter </w:t>
      </w:r>
      <w:hyperlink r:id="rId8" w:history="1">
        <w:r w:rsidRPr="008F2F19">
          <w:rPr>
            <w:rStyle w:val="Hyperlink"/>
            <w:rFonts w:ascii="Arial" w:hAnsi="Arial" w:cs="Arial"/>
            <w:szCs w:val="20"/>
          </w:rPr>
          <w:t>www.hse-heidelberg.de</w:t>
        </w:r>
      </w:hyperlink>
      <w:r w:rsidRPr="008F2F19">
        <w:rPr>
          <w:rFonts w:ascii="Arial" w:hAnsi="Arial" w:cs="Arial"/>
          <w:szCs w:val="20"/>
        </w:rPr>
        <w:t xml:space="preserve"> veröffentlicht, gleicher Text bei beiden Bewerbungen eines Tandems)</w:t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ab/>
      </w: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  <w:bookmarkEnd w:id="6"/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18. </w:t>
      </w:r>
      <w:r w:rsidRPr="008F2F19">
        <w:rPr>
          <w:rFonts w:ascii="Arial" w:hAnsi="Arial" w:cs="Arial"/>
          <w:sz w:val="24"/>
        </w:rPr>
        <w:tab/>
      </w:r>
      <w:bookmarkStart w:id="7" w:name="Kontrollk%C3%A4stchen7"/>
      <w:r w:rsidRPr="008F2F19">
        <w:rPr>
          <w:rFonts w:ascii="Arial" w:hAnsi="Arial" w:cs="Arial"/>
          <w:sz w:val="24"/>
        </w:rPr>
        <w:t xml:space="preserve">Beschreibung des Forschungsvorhabens </w:t>
      </w:r>
      <w:r w:rsidRPr="008F2F19">
        <w:rPr>
          <w:rFonts w:ascii="Arial" w:hAnsi="Arial" w:cs="Arial"/>
          <w:szCs w:val="20"/>
        </w:rPr>
        <w:t>(</w:t>
      </w:r>
      <w:r w:rsidRPr="008F2F19">
        <w:rPr>
          <w:rFonts w:ascii="Arial" w:hAnsi="Arial" w:cs="Arial"/>
          <w:b/>
          <w:szCs w:val="20"/>
        </w:rPr>
        <w:t>insgesamt max. 8.000 Zeichen</w:t>
      </w:r>
      <w:r w:rsidRPr="008F2F19">
        <w:rPr>
          <w:rFonts w:ascii="Arial" w:hAnsi="Arial" w:cs="Arial"/>
          <w:szCs w:val="20"/>
        </w:rPr>
        <w:t>, gleicher Text bei beiden Bewerbungen eines Tandems)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</w:p>
    <w:p w:rsidR="008F2F19" w:rsidRPr="008F2F19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Einleitung und Fragestellung</w:t>
      </w:r>
    </w:p>
    <w:p w:rsidR="008F2F19" w:rsidRPr="008F2F19" w:rsidRDefault="008F2F19" w:rsidP="008F2F19">
      <w:pPr>
        <w:spacing w:line="360" w:lineRule="auto"/>
        <w:ind w:left="709" w:hanging="4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ind w:left="709" w:hanging="4"/>
        <w:rPr>
          <w:rFonts w:ascii="Arial" w:hAnsi="Arial" w:cs="Arial"/>
          <w:sz w:val="24"/>
        </w:rPr>
      </w:pPr>
    </w:p>
    <w:p w:rsidR="008F2F19" w:rsidRPr="008F2F19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Zielsetzungen</w:t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</w:p>
    <w:p w:rsidR="008F2F19" w:rsidRPr="008F2F19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Methodik</w:t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Zeitplan</w:t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</w:p>
    <w:p w:rsidR="008F2F19" w:rsidRPr="008F2F19" w:rsidRDefault="008F2F19" w:rsidP="008F2F19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lastRenderedPageBreak/>
        <w:t>Literatur</w:t>
      </w:r>
    </w:p>
    <w:p w:rsidR="008F2F19" w:rsidRPr="008F2F19" w:rsidRDefault="008F2F19" w:rsidP="008F2F19">
      <w:pPr>
        <w:spacing w:line="360" w:lineRule="auto"/>
        <w:ind w:firstLine="705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</w:p>
    <w:p w:rsidR="008F2F19" w:rsidRPr="008F2F19" w:rsidRDefault="008F2F19" w:rsidP="008F2F19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8F2F19">
        <w:rPr>
          <w:rFonts w:ascii="Arial" w:hAnsi="Arial" w:cs="Arial"/>
          <w:b/>
          <w:sz w:val="24"/>
          <w:u w:val="single"/>
        </w:rPr>
        <w:t>Weitere Unterlagen</w:t>
      </w:r>
    </w:p>
    <w:bookmarkEnd w:id="7"/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19. </w:t>
      </w:r>
      <w:r w:rsidRPr="008F2F19">
        <w:rPr>
          <w:rFonts w:ascii="Arial" w:hAnsi="Arial" w:cs="Arial"/>
          <w:sz w:val="24"/>
        </w:rPr>
        <w:tab/>
        <w:t>Immatrikulations-/Studienbescheinigung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20. </w:t>
      </w:r>
      <w:r w:rsidRPr="008F2F19">
        <w:rPr>
          <w:rFonts w:ascii="Arial" w:hAnsi="Arial" w:cs="Arial"/>
          <w:sz w:val="24"/>
        </w:rPr>
        <w:tab/>
        <w:t>Aufstellung aller bisher besuchten Lehrveranstaltungen (inkl. Notennachweise)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 xml:space="preserve">21. </w:t>
      </w:r>
      <w:r w:rsidRPr="008F2F19">
        <w:rPr>
          <w:rFonts w:ascii="Arial" w:hAnsi="Arial" w:cs="Arial"/>
          <w:sz w:val="24"/>
        </w:rPr>
        <w:tab/>
        <w:t>Zeugnisse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22.</w:t>
      </w:r>
      <w:r w:rsidRPr="008F2F19">
        <w:rPr>
          <w:rFonts w:ascii="Arial" w:hAnsi="Arial" w:cs="Arial"/>
          <w:sz w:val="24"/>
        </w:rPr>
        <w:tab/>
        <w:t>Ein Gutachten oder Referenzschreiben, das Auskunft über die Qualifikation der Bewerberin/des Bewerbers gibt (z. B. durch Hochschuldozent/in, Praktikumsbetreuer/in etc.)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  <w:r w:rsidRPr="008F2F19">
        <w:rPr>
          <w:rFonts w:ascii="Arial" w:hAnsi="Arial" w:cs="Arial"/>
          <w:sz w:val="24"/>
        </w:rPr>
        <w:t>23.</w:t>
      </w:r>
      <w:r w:rsidRPr="008F2F19">
        <w:rPr>
          <w:rFonts w:ascii="Arial" w:hAnsi="Arial" w:cs="Arial"/>
          <w:sz w:val="24"/>
        </w:rPr>
        <w:tab/>
        <w:t>Eine Bestätigung des Mentors/der Mentorin (</w:t>
      </w:r>
      <w:r w:rsidRPr="008F2F19">
        <w:rPr>
          <w:rFonts w:ascii="Arial" w:hAnsi="Arial" w:cs="Arial"/>
          <w:spacing w:val="-4"/>
          <w:sz w:val="24"/>
        </w:rPr>
        <w:t>Dozent/in einer der beiden Hochschulen</w:t>
      </w:r>
      <w:r w:rsidRPr="008F2F19">
        <w:rPr>
          <w:rFonts w:ascii="Arial" w:hAnsi="Arial" w:cs="Arial"/>
          <w:sz w:val="24"/>
        </w:rPr>
        <w:t>), dass ein Beratungsgespräch über das Projekt und die mögliche fachliche Betreuung geführt wurde</w:t>
      </w:r>
    </w:p>
    <w:p w:rsidR="008F2F19" w:rsidRPr="008F2F19" w:rsidRDefault="008F2F19" w:rsidP="008F2F19">
      <w:pPr>
        <w:spacing w:line="360" w:lineRule="auto"/>
        <w:ind w:left="709" w:hanging="709"/>
        <w:rPr>
          <w:rFonts w:ascii="Arial" w:hAnsi="Arial" w:cs="Arial"/>
          <w:sz w:val="24"/>
        </w:rPr>
      </w:pPr>
    </w:p>
    <w:p w:rsidR="008F2F19" w:rsidRPr="008F2F19" w:rsidRDefault="008F2F19" w:rsidP="008F2F19">
      <w:pPr>
        <w:rPr>
          <w:rFonts w:ascii="Arial" w:hAnsi="Arial" w:cs="Arial"/>
          <w:noProof/>
          <w:sz w:val="24"/>
        </w:rPr>
      </w:pPr>
    </w:p>
    <w:p w:rsidR="008F2F19" w:rsidRPr="008F2F19" w:rsidRDefault="008F2F19" w:rsidP="008F2F19">
      <w:pPr>
        <w:rPr>
          <w:rFonts w:ascii="Arial" w:hAnsi="Arial" w:cs="Arial"/>
          <w:noProof/>
          <w:sz w:val="24"/>
        </w:rPr>
      </w:pPr>
    </w:p>
    <w:p w:rsidR="008F2F19" w:rsidRPr="008F2F19" w:rsidRDefault="008F2F19" w:rsidP="008F2F19">
      <w:pPr>
        <w:rPr>
          <w:rFonts w:ascii="Arial" w:hAnsi="Arial" w:cs="Arial"/>
          <w:noProof/>
          <w:sz w:val="24"/>
        </w:rPr>
      </w:pPr>
    </w:p>
    <w:p w:rsidR="008F2F19" w:rsidRPr="008F2F19" w:rsidRDefault="008F2F19" w:rsidP="008F2F19">
      <w:pPr>
        <w:rPr>
          <w:rFonts w:ascii="Arial" w:hAnsi="Arial" w:cs="Arial"/>
          <w:noProof/>
          <w:sz w:val="24"/>
        </w:rPr>
      </w:pPr>
      <w:r w:rsidRPr="008F2F19">
        <w:rPr>
          <w:rFonts w:ascii="Arial" w:hAnsi="Arial" w:cs="Arial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8F2F19">
        <w:rPr>
          <w:rFonts w:ascii="Arial" w:hAnsi="Arial" w:cs="Arial"/>
          <w:sz w:val="24"/>
        </w:rPr>
        <w:instrText xml:space="preserve"> FORMTEXT </w:instrText>
      </w:r>
      <w:r w:rsidRPr="008F2F19">
        <w:rPr>
          <w:rFonts w:ascii="Arial" w:hAnsi="Arial" w:cs="Arial"/>
          <w:sz w:val="24"/>
        </w:rPr>
      </w:r>
      <w:r w:rsidRPr="008F2F19">
        <w:rPr>
          <w:rFonts w:ascii="Arial" w:hAnsi="Arial" w:cs="Arial"/>
          <w:sz w:val="24"/>
        </w:rPr>
        <w:fldChar w:fldCharType="separate"/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noProof/>
          <w:sz w:val="24"/>
        </w:rPr>
        <w:t> </w:t>
      </w:r>
      <w:r w:rsidRPr="008F2F19">
        <w:rPr>
          <w:rFonts w:ascii="Arial" w:hAnsi="Arial" w:cs="Arial"/>
          <w:sz w:val="24"/>
        </w:rPr>
        <w:fldChar w:fldCharType="end"/>
      </w:r>
    </w:p>
    <w:p w:rsidR="008F2F19" w:rsidRPr="008F2F19" w:rsidRDefault="008F2F19" w:rsidP="008F2F19">
      <w:pPr>
        <w:rPr>
          <w:rFonts w:ascii="Arial" w:hAnsi="Arial" w:cs="Arial"/>
          <w:noProof/>
          <w:sz w:val="24"/>
        </w:rPr>
      </w:pPr>
    </w:p>
    <w:p w:rsidR="00FE2BCE" w:rsidRPr="008F2F19" w:rsidRDefault="008F2F19" w:rsidP="008F2F19">
      <w:pPr>
        <w:rPr>
          <w:rFonts w:ascii="Arial" w:hAnsi="Arial" w:cs="Arial"/>
        </w:rPr>
      </w:pPr>
      <w:r w:rsidRPr="008F2F19">
        <w:rPr>
          <w:rFonts w:ascii="Arial" w:hAnsi="Arial" w:cs="Arial"/>
          <w:noProof/>
          <w:sz w:val="24"/>
        </w:rPr>
        <w:t>Datum</w:t>
      </w:r>
      <w:r w:rsidRPr="008F2F19">
        <w:rPr>
          <w:rFonts w:ascii="Arial" w:hAnsi="Arial" w:cs="Arial"/>
          <w:noProof/>
          <w:sz w:val="24"/>
        </w:rPr>
        <w:tab/>
      </w:r>
      <w:r w:rsidRPr="008F2F19">
        <w:rPr>
          <w:rFonts w:ascii="Arial" w:hAnsi="Arial" w:cs="Arial"/>
          <w:noProof/>
          <w:sz w:val="24"/>
        </w:rPr>
        <w:tab/>
        <w:t>Unterschrift</w:t>
      </w:r>
    </w:p>
    <w:p w:rsidR="00810302" w:rsidRPr="008F2F19" w:rsidRDefault="00810302" w:rsidP="00B404A8">
      <w:pPr>
        <w:rPr>
          <w:rFonts w:ascii="Arial" w:hAnsi="Arial" w:cs="Arial"/>
          <w:noProof/>
        </w:rPr>
      </w:pPr>
    </w:p>
    <w:p w:rsidR="00810302" w:rsidRDefault="00810302" w:rsidP="00B404A8">
      <w:pPr>
        <w:rPr>
          <w:rFonts w:ascii="Arial" w:hAnsi="Arial" w:cs="Arial"/>
        </w:rPr>
      </w:pPr>
    </w:p>
    <w:p w:rsidR="0097235B" w:rsidRDefault="0097235B" w:rsidP="00B404A8">
      <w:pPr>
        <w:rPr>
          <w:rFonts w:ascii="Arial" w:hAnsi="Arial" w:cs="Arial"/>
        </w:rPr>
      </w:pPr>
    </w:p>
    <w:p w:rsidR="0097235B" w:rsidRDefault="0097235B" w:rsidP="0097235B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Vorgehensweise:</w:t>
      </w:r>
    </w:p>
    <w:p w:rsidR="0097235B" w:rsidRPr="0097235B" w:rsidRDefault="0097235B" w:rsidP="0097235B">
      <w:pPr>
        <w:pStyle w:val="Listenabsatz"/>
        <w:numPr>
          <w:ilvl w:val="0"/>
          <w:numId w:val="20"/>
        </w:numPr>
        <w:rPr>
          <w:rFonts w:ascii="Arial" w:hAnsi="Arial" w:cs="Arial"/>
          <w:szCs w:val="20"/>
        </w:rPr>
      </w:pPr>
      <w:r w:rsidRPr="0097235B">
        <w:rPr>
          <w:rFonts w:ascii="Arial" w:hAnsi="Arial" w:cs="Arial"/>
          <w:szCs w:val="20"/>
        </w:rPr>
        <w:t xml:space="preserve">Bitte zunächst das </w:t>
      </w:r>
      <w:r>
        <w:rPr>
          <w:rFonts w:ascii="Arial" w:hAnsi="Arial" w:cs="Arial"/>
          <w:szCs w:val="20"/>
        </w:rPr>
        <w:t>Formblatt vollständig ausfüllen und</w:t>
      </w:r>
      <w:r w:rsidRPr="0097235B">
        <w:rPr>
          <w:rFonts w:ascii="Arial" w:hAnsi="Arial" w:cs="Arial"/>
          <w:szCs w:val="20"/>
        </w:rPr>
        <w:t xml:space="preserve"> in PDF konvertieren</w:t>
      </w:r>
      <w:r>
        <w:rPr>
          <w:rFonts w:ascii="Arial" w:hAnsi="Arial" w:cs="Arial"/>
          <w:szCs w:val="20"/>
        </w:rPr>
        <w:t>,</w:t>
      </w:r>
    </w:p>
    <w:p w:rsidR="0097235B" w:rsidRDefault="0097235B" w:rsidP="0097235B">
      <w:pPr>
        <w:pStyle w:val="Listenabsatz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</w:t>
      </w:r>
      <w:r w:rsidRPr="0097235B">
        <w:rPr>
          <w:rFonts w:ascii="Arial" w:hAnsi="Arial" w:cs="Arial"/>
          <w:szCs w:val="20"/>
        </w:rPr>
        <w:t>ie</w:t>
      </w:r>
      <w:r>
        <w:rPr>
          <w:rFonts w:ascii="Arial" w:hAnsi="Arial" w:cs="Arial"/>
          <w:szCs w:val="20"/>
        </w:rPr>
        <w:t>se</w:t>
      </w:r>
      <w:r w:rsidRPr="0097235B">
        <w:rPr>
          <w:rFonts w:ascii="Arial" w:hAnsi="Arial" w:cs="Arial"/>
          <w:szCs w:val="20"/>
        </w:rPr>
        <w:t xml:space="preserve"> letzte</w:t>
      </w:r>
      <w:r>
        <w:rPr>
          <w:rFonts w:ascii="Arial" w:hAnsi="Arial" w:cs="Arial"/>
          <w:szCs w:val="20"/>
        </w:rPr>
        <w:t xml:space="preserve"> Seite aus</w:t>
      </w:r>
      <w:r w:rsidR="00E94345">
        <w:rPr>
          <w:rFonts w:ascii="Arial" w:hAnsi="Arial" w:cs="Arial"/>
          <w:szCs w:val="20"/>
        </w:rPr>
        <w:t xml:space="preserve">drucken, unterschreiben und </w:t>
      </w:r>
      <w:r>
        <w:rPr>
          <w:rFonts w:ascii="Arial" w:hAnsi="Arial" w:cs="Arial"/>
          <w:szCs w:val="20"/>
        </w:rPr>
        <w:t>einscannen,</w:t>
      </w:r>
    </w:p>
    <w:p w:rsidR="0097235B" w:rsidRDefault="0097235B" w:rsidP="0097235B">
      <w:pPr>
        <w:pStyle w:val="Listenabsatz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die </w:t>
      </w:r>
      <w:r>
        <w:rPr>
          <w:rFonts w:ascii="Arial" w:hAnsi="Arial" w:cs="Arial"/>
          <w:szCs w:val="20"/>
        </w:rPr>
        <w:t>weiteren</w:t>
      </w:r>
      <w:r>
        <w:rPr>
          <w:rFonts w:ascii="Arial" w:hAnsi="Arial" w:cs="Arial"/>
          <w:szCs w:val="20"/>
        </w:rPr>
        <w:t xml:space="preserve"> Unterlagen (19.-23.) einscannen und schließlich</w:t>
      </w:r>
    </w:p>
    <w:p w:rsidR="0097235B" w:rsidRPr="0097235B" w:rsidRDefault="0097235B" w:rsidP="0097235B">
      <w:pPr>
        <w:pStyle w:val="Listenabsatz"/>
        <w:numPr>
          <w:ilvl w:val="0"/>
          <w:numId w:val="2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 Unterlagen in </w:t>
      </w:r>
      <w:r w:rsidRPr="0097235B">
        <w:rPr>
          <w:rFonts w:ascii="Arial" w:hAnsi="Arial" w:cs="Arial"/>
          <w:b/>
          <w:szCs w:val="20"/>
        </w:rPr>
        <w:t>eine PDF-Datei zusammenfügen</w:t>
      </w:r>
      <w:r>
        <w:rPr>
          <w:rFonts w:ascii="Arial" w:hAnsi="Arial" w:cs="Arial"/>
          <w:b/>
          <w:szCs w:val="20"/>
        </w:rPr>
        <w:t>.</w:t>
      </w:r>
    </w:p>
    <w:p w:rsidR="0097235B" w:rsidRPr="008F2F19" w:rsidRDefault="0097235B" w:rsidP="00B404A8">
      <w:pPr>
        <w:rPr>
          <w:rFonts w:ascii="Arial" w:hAnsi="Arial" w:cs="Arial"/>
        </w:rPr>
      </w:pPr>
    </w:p>
    <w:sectPr w:rsidR="0097235B" w:rsidRPr="008F2F19" w:rsidSect="00EA732D">
      <w:footerReference w:type="default" r:id="rId9"/>
      <w:headerReference w:type="first" r:id="rId10"/>
      <w:footerReference w:type="first" r:id="rId11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33" w:rsidRDefault="00790D33">
      <w:r>
        <w:separator/>
      </w:r>
    </w:p>
  </w:endnote>
  <w:endnote w:type="continuationSeparator" w:id="0">
    <w:p w:rsidR="00790D33" w:rsidRDefault="0079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36" w:rsidRDefault="00016636" w:rsidP="00016636">
    <w:pPr>
      <w:rPr>
        <w:noProof/>
        <w:szCs w:val="18"/>
      </w:rPr>
    </w:pPr>
    <w:r w:rsidRPr="00016636">
      <w:rPr>
        <w:szCs w:val="18"/>
      </w:rPr>
      <w:t xml:space="preserve">Seite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PAGE </w:instrText>
    </w:r>
    <w:r w:rsidRPr="00016636">
      <w:rPr>
        <w:szCs w:val="18"/>
      </w:rPr>
      <w:fldChar w:fldCharType="separate"/>
    </w:r>
    <w:r w:rsidR="002D55AC">
      <w:rPr>
        <w:noProof/>
        <w:szCs w:val="18"/>
      </w:rPr>
      <w:t>3</w:t>
    </w:r>
    <w:r w:rsidRPr="00016636">
      <w:rPr>
        <w:szCs w:val="18"/>
      </w:rPr>
      <w:fldChar w:fldCharType="end"/>
    </w:r>
    <w:r w:rsidRPr="00016636">
      <w:rPr>
        <w:szCs w:val="18"/>
      </w:rPr>
      <w:t xml:space="preserve"> von </w:t>
    </w:r>
    <w:r w:rsidRPr="00016636">
      <w:rPr>
        <w:szCs w:val="18"/>
      </w:rPr>
      <w:fldChar w:fldCharType="begin"/>
    </w:r>
    <w:r w:rsidRPr="00016636">
      <w:rPr>
        <w:szCs w:val="18"/>
      </w:rPr>
      <w:instrText xml:space="preserve"> SECTIONPAGES </w:instrText>
    </w:r>
    <w:r w:rsidRPr="00016636">
      <w:rPr>
        <w:szCs w:val="18"/>
      </w:rPr>
      <w:fldChar w:fldCharType="separate"/>
    </w:r>
    <w:r w:rsidR="002D55AC">
      <w:rPr>
        <w:noProof/>
        <w:szCs w:val="18"/>
      </w:rPr>
      <w:t>3</w:t>
    </w:r>
    <w:r w:rsidRPr="00016636">
      <w:rPr>
        <w:noProof/>
        <w:szCs w:val="18"/>
      </w:rPr>
      <w:fldChar w:fldCharType="end"/>
    </w:r>
  </w:p>
  <w:p w:rsidR="00016636" w:rsidRPr="00016636" w:rsidRDefault="00016636" w:rsidP="00016636">
    <w:pPr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1701"/>
      <w:gridCol w:w="2127"/>
      <w:gridCol w:w="1842"/>
      <w:gridCol w:w="4536"/>
    </w:tblGrid>
    <w:tr w:rsidR="00322D17" w:rsidRPr="001A7DB1" w:rsidTr="00322D17">
      <w:trPr>
        <w:cantSplit/>
        <w:trHeight w:hRule="exact" w:val="873"/>
      </w:trPr>
      <w:tc>
        <w:tcPr>
          <w:tcW w:w="1701" w:type="dxa"/>
          <w:vAlign w:val="bottom"/>
        </w:tcPr>
        <w:p w:rsidR="00322D17" w:rsidRPr="001A7DB1" w:rsidRDefault="00322D17" w:rsidP="00FB597D">
          <w:pPr>
            <w:spacing w:line="146" w:lineRule="exact"/>
            <w:rPr>
              <w:sz w:val="12"/>
              <w:szCs w:val="12"/>
            </w:rPr>
          </w:pPr>
          <w:r w:rsidRPr="001A7DB1">
            <w:rPr>
              <w:sz w:val="12"/>
              <w:szCs w:val="12"/>
            </w:rPr>
            <w:t xml:space="preserve"> </w:t>
          </w:r>
        </w:p>
      </w:tc>
      <w:tc>
        <w:tcPr>
          <w:tcW w:w="2127" w:type="dxa"/>
          <w:vAlign w:val="bottom"/>
        </w:tcPr>
        <w:p w:rsidR="00322D17" w:rsidRPr="00322D17" w:rsidRDefault="00322D17" w:rsidP="00322D17">
          <w:pPr>
            <w:spacing w:line="146" w:lineRule="exact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Geschäftsführendes Direktorium</w:t>
          </w:r>
        </w:p>
        <w:p w:rsidR="00322D17" w:rsidRPr="00322D17" w:rsidRDefault="00322D17" w:rsidP="00322D17">
          <w:pPr>
            <w:spacing w:line="146" w:lineRule="exact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Prof. Dr. Beatrix Busse</w:t>
          </w:r>
        </w:p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Prof. Dr. Petra Dege</w:t>
          </w:r>
          <w:r w:rsidR="00CC7393">
            <w:rPr>
              <w:sz w:val="12"/>
              <w:szCs w:val="12"/>
            </w:rPr>
            <w:t>r</w:t>
          </w:r>
        </w:p>
      </w:tc>
      <w:tc>
        <w:tcPr>
          <w:tcW w:w="1842" w:type="dxa"/>
          <w:vAlign w:val="bottom"/>
        </w:tcPr>
        <w:p w:rsidR="00322D17" w:rsidRPr="00322D17" w:rsidRDefault="00322D17" w:rsidP="00322D17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8" w:name="AbsenderLinks"/>
          <w:bookmarkEnd w:id="8"/>
          <w:r w:rsidRPr="00322D17">
            <w:rPr>
              <w:sz w:val="12"/>
              <w:szCs w:val="12"/>
            </w:rPr>
            <w:t>Voßstraße 2, Geb. 4330</w:t>
          </w:r>
        </w:p>
        <w:p w:rsidR="00322D17" w:rsidRPr="00322D17" w:rsidRDefault="00322D17" w:rsidP="00322D17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69115 Heidelberg</w:t>
          </w:r>
        </w:p>
        <w:p w:rsidR="00322D17" w:rsidRPr="001A7DB1" w:rsidRDefault="00322D17" w:rsidP="00322D17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 w:rsidRPr="00322D17">
            <w:rPr>
              <w:sz w:val="12"/>
              <w:szCs w:val="12"/>
            </w:rPr>
            <w:t>www.hse-heidelberg.de</w:t>
          </w:r>
        </w:p>
      </w:tc>
      <w:tc>
        <w:tcPr>
          <w:tcW w:w="4536" w:type="dxa"/>
          <w:vAlign w:val="bottom"/>
        </w:tcPr>
        <w:p w:rsidR="00322D17" w:rsidRPr="001A7DB1" w:rsidRDefault="00322D17" w:rsidP="001A7DB1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9" w:name="AbsenderMitte"/>
          <w:bookmarkStart w:id="10" w:name="AbsenderRechts"/>
          <w:bookmarkEnd w:id="9"/>
          <w:bookmarkEnd w:id="10"/>
          <w:r w:rsidRPr="001A7DB1">
            <w:rPr>
              <w:noProof/>
              <w:sz w:val="12"/>
              <w:szCs w:val="12"/>
              <w:lang w:eastAsia="de-DE"/>
            </w:rPr>
            <w:drawing>
              <wp:anchor distT="0" distB="0" distL="114300" distR="114300" simplePos="0" relativeHeight="251664384" behindDoc="1" locked="0" layoutInCell="1" allowOverlap="1" wp14:anchorId="1821E68F" wp14:editId="6796C753">
                <wp:simplePos x="0" y="0"/>
                <wp:positionH relativeFrom="column">
                  <wp:posOffset>635</wp:posOffset>
                </wp:positionH>
                <wp:positionV relativeFrom="paragraph">
                  <wp:posOffset>-27305</wp:posOffset>
                </wp:positionV>
                <wp:extent cx="2080260" cy="532130"/>
                <wp:effectExtent l="0" t="0" r="0" b="127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kombi PH Uni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026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D555A7" w:rsidRDefault="00D555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33" w:rsidRDefault="00790D33">
      <w:r>
        <w:separator/>
      </w:r>
    </w:p>
  </w:footnote>
  <w:footnote w:type="continuationSeparator" w:id="0">
    <w:p w:rsidR="00790D33" w:rsidRDefault="0079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DC" w:rsidRDefault="00D555A7" w:rsidP="008A3EDC">
    <w:pPr>
      <w:pStyle w:val="Kopfzeile"/>
    </w:pPr>
    <w:r>
      <w:rPr>
        <w:noProof/>
        <w:position w:val="-240"/>
        <w:lang w:eastAsia="de-DE"/>
      </w:rPr>
      <w:drawing>
        <wp:anchor distT="0" distB="0" distL="114300" distR="114300" simplePos="0" relativeHeight="251658240" behindDoc="0" locked="1" layoutInCell="1" allowOverlap="1" wp14:anchorId="2B3BB82A" wp14:editId="2D14F5A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42530" cy="1688465"/>
          <wp:effectExtent l="0" t="0" r="1270" b="6985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68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32FEC61C"/>
    <w:lvl w:ilvl="0">
      <w:start w:val="1"/>
      <w:numFmt w:val="bullet"/>
      <w:pStyle w:val="HDAufzhlung0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B2516D"/>
    <w:multiLevelType w:val="hybridMultilevel"/>
    <w:tmpl w:val="40380ED6"/>
    <w:lvl w:ilvl="0" w:tplc="DFD0F1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7B6829"/>
    <w:multiLevelType w:val="hybridMultilevel"/>
    <w:tmpl w:val="AED6FCF4"/>
    <w:lvl w:ilvl="0" w:tplc="FC3EA4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1"/>
  </w:num>
  <w:num w:numId="18">
    <w:abstractNumId w:val="13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+HnNBtofTfTkv0LKp+dhBWnXQw=" w:salt="HS4eSWcf1z9go7GDYnlT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19"/>
    <w:rsid w:val="00016636"/>
    <w:rsid w:val="00041361"/>
    <w:rsid w:val="00043733"/>
    <w:rsid w:val="00054DB8"/>
    <w:rsid w:val="000A13AF"/>
    <w:rsid w:val="000C0BB6"/>
    <w:rsid w:val="000E0A2F"/>
    <w:rsid w:val="000E0A66"/>
    <w:rsid w:val="000F04A5"/>
    <w:rsid w:val="00135469"/>
    <w:rsid w:val="00136C1F"/>
    <w:rsid w:val="001578D2"/>
    <w:rsid w:val="001731D5"/>
    <w:rsid w:val="0019292D"/>
    <w:rsid w:val="001A4FF6"/>
    <w:rsid w:val="001A6E24"/>
    <w:rsid w:val="001A7DB1"/>
    <w:rsid w:val="001D1B30"/>
    <w:rsid w:val="001F2A36"/>
    <w:rsid w:val="002147B4"/>
    <w:rsid w:val="00243124"/>
    <w:rsid w:val="00280EF0"/>
    <w:rsid w:val="002B0655"/>
    <w:rsid w:val="002B68B5"/>
    <w:rsid w:val="002D4709"/>
    <w:rsid w:val="002D55AC"/>
    <w:rsid w:val="002F7B88"/>
    <w:rsid w:val="00317CCF"/>
    <w:rsid w:val="00322D17"/>
    <w:rsid w:val="00332A4B"/>
    <w:rsid w:val="00333E77"/>
    <w:rsid w:val="00363C10"/>
    <w:rsid w:val="003A69F0"/>
    <w:rsid w:val="003B23F0"/>
    <w:rsid w:val="003C23B0"/>
    <w:rsid w:val="003D0038"/>
    <w:rsid w:val="00421169"/>
    <w:rsid w:val="0042384F"/>
    <w:rsid w:val="004433A2"/>
    <w:rsid w:val="004606D3"/>
    <w:rsid w:val="0049668F"/>
    <w:rsid w:val="004B794D"/>
    <w:rsid w:val="005404A5"/>
    <w:rsid w:val="00556C70"/>
    <w:rsid w:val="0056645E"/>
    <w:rsid w:val="00576B8C"/>
    <w:rsid w:val="005B0513"/>
    <w:rsid w:val="005B2038"/>
    <w:rsid w:val="00610934"/>
    <w:rsid w:val="00611135"/>
    <w:rsid w:val="0061355C"/>
    <w:rsid w:val="006223D9"/>
    <w:rsid w:val="006413CA"/>
    <w:rsid w:val="006523CB"/>
    <w:rsid w:val="00656ABB"/>
    <w:rsid w:val="006776CF"/>
    <w:rsid w:val="00691BE3"/>
    <w:rsid w:val="006A582C"/>
    <w:rsid w:val="006B78F4"/>
    <w:rsid w:val="006C06C3"/>
    <w:rsid w:val="006D6649"/>
    <w:rsid w:val="00700B62"/>
    <w:rsid w:val="00722E31"/>
    <w:rsid w:val="0073662B"/>
    <w:rsid w:val="00736DD6"/>
    <w:rsid w:val="00740565"/>
    <w:rsid w:val="0074170B"/>
    <w:rsid w:val="00743D45"/>
    <w:rsid w:val="0077246E"/>
    <w:rsid w:val="0078340C"/>
    <w:rsid w:val="00790D33"/>
    <w:rsid w:val="00795795"/>
    <w:rsid w:val="007A1379"/>
    <w:rsid w:val="007D25CF"/>
    <w:rsid w:val="007F5B76"/>
    <w:rsid w:val="00810302"/>
    <w:rsid w:val="00835C5A"/>
    <w:rsid w:val="0087333B"/>
    <w:rsid w:val="00876C7B"/>
    <w:rsid w:val="00887228"/>
    <w:rsid w:val="008A21BA"/>
    <w:rsid w:val="008A3EDC"/>
    <w:rsid w:val="008A6DB5"/>
    <w:rsid w:val="008D6E76"/>
    <w:rsid w:val="008E2B89"/>
    <w:rsid w:val="008F2F19"/>
    <w:rsid w:val="008F5896"/>
    <w:rsid w:val="008F7AE3"/>
    <w:rsid w:val="00903C35"/>
    <w:rsid w:val="00905AEB"/>
    <w:rsid w:val="009130AB"/>
    <w:rsid w:val="00920704"/>
    <w:rsid w:val="009250E2"/>
    <w:rsid w:val="00951F8F"/>
    <w:rsid w:val="0095680D"/>
    <w:rsid w:val="00962866"/>
    <w:rsid w:val="0097235B"/>
    <w:rsid w:val="00973692"/>
    <w:rsid w:val="009C6274"/>
    <w:rsid w:val="009E7E84"/>
    <w:rsid w:val="009F1585"/>
    <w:rsid w:val="009F5A83"/>
    <w:rsid w:val="00A03624"/>
    <w:rsid w:val="00A2675D"/>
    <w:rsid w:val="00A47F6D"/>
    <w:rsid w:val="00A57709"/>
    <w:rsid w:val="00A70772"/>
    <w:rsid w:val="00A75AF1"/>
    <w:rsid w:val="00A77952"/>
    <w:rsid w:val="00A824F7"/>
    <w:rsid w:val="00A9019B"/>
    <w:rsid w:val="00AA3AAC"/>
    <w:rsid w:val="00AB5824"/>
    <w:rsid w:val="00B21888"/>
    <w:rsid w:val="00B27335"/>
    <w:rsid w:val="00B343FF"/>
    <w:rsid w:val="00B404A8"/>
    <w:rsid w:val="00B62CE2"/>
    <w:rsid w:val="00B761AA"/>
    <w:rsid w:val="00B969ED"/>
    <w:rsid w:val="00BC1458"/>
    <w:rsid w:val="00BE1207"/>
    <w:rsid w:val="00BF1EBF"/>
    <w:rsid w:val="00C04A44"/>
    <w:rsid w:val="00C15C0E"/>
    <w:rsid w:val="00CC7393"/>
    <w:rsid w:val="00D22950"/>
    <w:rsid w:val="00D555A7"/>
    <w:rsid w:val="00D85699"/>
    <w:rsid w:val="00DA27C8"/>
    <w:rsid w:val="00DB3540"/>
    <w:rsid w:val="00DD30FD"/>
    <w:rsid w:val="00E2149E"/>
    <w:rsid w:val="00E221C3"/>
    <w:rsid w:val="00E2374E"/>
    <w:rsid w:val="00E3465F"/>
    <w:rsid w:val="00E62B16"/>
    <w:rsid w:val="00E80DC1"/>
    <w:rsid w:val="00E94345"/>
    <w:rsid w:val="00EA732D"/>
    <w:rsid w:val="00EB1CF0"/>
    <w:rsid w:val="00ED6C56"/>
    <w:rsid w:val="00F27B43"/>
    <w:rsid w:val="00F43941"/>
    <w:rsid w:val="00F65B38"/>
    <w:rsid w:val="00F75420"/>
    <w:rsid w:val="00F840B6"/>
    <w:rsid w:val="00F87AB8"/>
    <w:rsid w:val="00F91230"/>
    <w:rsid w:val="00FB597D"/>
    <w:rsid w:val="00FE2BCE"/>
    <w:rsid w:val="00FF079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F2F19"/>
    <w:pPr>
      <w:suppressAutoHyphens/>
    </w:pPr>
    <w:rPr>
      <w:rFonts w:ascii="Helvetica" w:hAnsi="Helvetica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CC7393"/>
    <w:pPr>
      <w:keepNext/>
      <w:spacing w:line="3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C7393"/>
    <w:pPr>
      <w:keepNext/>
      <w:spacing w:line="380" w:lineRule="atLeast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CC7393"/>
    <w:pPr>
      <w:keepNext/>
      <w:spacing w:line="20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CC7393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1A7DB1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CopyText">
    <w:name w:val="03_CopyText"/>
    <w:basedOn w:val="Standard"/>
    <w:uiPriority w:val="99"/>
    <w:rsid w:val="005B2038"/>
    <w:pPr>
      <w:autoSpaceDE w:val="0"/>
      <w:autoSpaceDN w:val="0"/>
      <w:adjustRightInd w:val="0"/>
      <w:textAlignment w:val="center"/>
    </w:pPr>
    <w:rPr>
      <w:rFonts w:cs="Arial"/>
      <w:color w:val="000000"/>
      <w:szCs w:val="18"/>
    </w:rPr>
  </w:style>
  <w:style w:type="table" w:customStyle="1" w:styleId="Tabellenraster2">
    <w:name w:val="Tabellenraster2"/>
    <w:basedOn w:val="NormaleTabelle"/>
    <w:next w:val="Tabellenraster"/>
    <w:rsid w:val="006A582C"/>
    <w:pPr>
      <w:spacing w:line="240" w:lineRule="atLeast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Fett">
    <w:name w:val="Standard + Fett"/>
    <w:basedOn w:val="Fett"/>
    <w:uiPriority w:val="1"/>
    <w:rsid w:val="006B78F4"/>
    <w:rPr>
      <w:rFonts w:ascii="Arial" w:hAnsi="Arial"/>
      <w:b/>
      <w:bCs/>
      <w:sz w:val="20"/>
    </w:rPr>
  </w:style>
  <w:style w:type="character" w:styleId="Fett">
    <w:name w:val="Strong"/>
    <w:basedOn w:val="Absatz-Standardschriftart"/>
    <w:rsid w:val="006B78F4"/>
    <w:rPr>
      <w:b/>
      <w:bCs/>
    </w:rPr>
  </w:style>
  <w:style w:type="character" w:styleId="Hyperlink">
    <w:name w:val="Hyperlink"/>
    <w:basedOn w:val="Absatz-Standardschriftart"/>
    <w:rsid w:val="008F2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-heidelberg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tz\Desktop\Docs\Vorlagen\Kopfbogen_hoch_Golt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Kopfbogen_hoch_Goltz</Template>
  <TotalTime>0</TotalTime>
  <Pages>3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HD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Wiebke Goltz</dc:creator>
  <cp:lastModifiedBy>Wiebke Goltz</cp:lastModifiedBy>
  <cp:revision>3</cp:revision>
  <cp:lastPrinted>2018-04-25T08:02:00Z</cp:lastPrinted>
  <dcterms:created xsi:type="dcterms:W3CDTF">2018-11-08T12:00:00Z</dcterms:created>
  <dcterms:modified xsi:type="dcterms:W3CDTF">2018-11-08T12:01:00Z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