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2C" w:rsidRPr="008F2F19" w:rsidRDefault="006A582C" w:rsidP="006A582C">
      <w:pPr>
        <w:pStyle w:val="berschrift1"/>
        <w:spacing w:line="240" w:lineRule="atLeast"/>
        <w:rPr>
          <w:rFonts w:ascii="Arial" w:hAnsi="Arial"/>
          <w:sz w:val="20"/>
          <w:szCs w:val="20"/>
        </w:rPr>
      </w:pPr>
    </w:p>
    <w:p w:rsidR="00954407" w:rsidRPr="003362F7" w:rsidRDefault="00954407" w:rsidP="00954407">
      <w:pPr>
        <w:spacing w:line="276" w:lineRule="auto"/>
        <w:jc w:val="center"/>
        <w:rPr>
          <w:rFonts w:cs="Helvetica"/>
          <w:b/>
          <w:sz w:val="32"/>
          <w:szCs w:val="32"/>
        </w:rPr>
      </w:pPr>
      <w:r w:rsidRPr="003362F7">
        <w:rPr>
          <w:rFonts w:cs="Helvetica"/>
          <w:b/>
          <w:sz w:val="32"/>
          <w:szCs w:val="32"/>
        </w:rPr>
        <w:t>Bewerbung für eine Projektförderung im Programm</w:t>
      </w:r>
      <w:r>
        <w:rPr>
          <w:rFonts w:cs="Helvetica"/>
          <w:b/>
          <w:sz w:val="32"/>
          <w:szCs w:val="32"/>
        </w:rPr>
        <w:br/>
      </w:r>
      <w:r w:rsidRPr="003362F7">
        <w:rPr>
          <w:rFonts w:cs="Helvetica"/>
          <w:b/>
          <w:sz w:val="32"/>
          <w:szCs w:val="32"/>
        </w:rPr>
        <w:t>PLACE aktuell der Heidelberg School of Education</w:t>
      </w:r>
    </w:p>
    <w:p w:rsidR="00954407" w:rsidRPr="003362F7" w:rsidRDefault="00954407" w:rsidP="00954407">
      <w:pPr>
        <w:spacing w:line="276" w:lineRule="auto"/>
        <w:rPr>
          <w:rFonts w:cs="Helvetica"/>
        </w:rPr>
      </w:pPr>
    </w:p>
    <w:p w:rsidR="00954407" w:rsidRPr="003362F7" w:rsidRDefault="00954407" w:rsidP="00954407">
      <w:pPr>
        <w:spacing w:line="276" w:lineRule="auto"/>
        <w:rPr>
          <w:rFonts w:cs="Helvetica"/>
        </w:rPr>
      </w:pPr>
    </w:p>
    <w:p w:rsidR="00954407" w:rsidRPr="00691AED" w:rsidRDefault="00954407" w:rsidP="00954407">
      <w:pPr>
        <w:spacing w:line="276" w:lineRule="auto"/>
        <w:jc w:val="both"/>
        <w:rPr>
          <w:rFonts w:cs="Helvetica"/>
          <w:spacing w:val="-4"/>
          <w:sz w:val="24"/>
        </w:rPr>
      </w:pPr>
      <w:r w:rsidRPr="00691AED">
        <w:rPr>
          <w:rFonts w:cs="Helvetica"/>
          <w:spacing w:val="-4"/>
          <w:sz w:val="24"/>
        </w:rPr>
        <w:t xml:space="preserve">Bitte füllen Sie dieses Bewerbungsdokument </w:t>
      </w:r>
      <w:r w:rsidRPr="00691AED">
        <w:rPr>
          <w:rFonts w:cs="Helvetica"/>
          <w:b/>
          <w:spacing w:val="-4"/>
          <w:sz w:val="24"/>
        </w:rPr>
        <w:t>vollständig</w:t>
      </w:r>
      <w:r w:rsidRPr="00691AED">
        <w:rPr>
          <w:rFonts w:cs="Helvetica"/>
          <w:spacing w:val="-4"/>
          <w:sz w:val="24"/>
        </w:rPr>
        <w:t xml:space="preserve"> aus und konvertieren Sie es anschließend in eine </w:t>
      </w:r>
      <w:r w:rsidRPr="00691AED">
        <w:rPr>
          <w:rFonts w:cs="Helvetica"/>
          <w:b/>
          <w:spacing w:val="-4"/>
          <w:sz w:val="24"/>
        </w:rPr>
        <w:t>PDF-Datei</w:t>
      </w:r>
      <w:r w:rsidRPr="00691AED">
        <w:rPr>
          <w:rFonts w:cs="Helvetica"/>
          <w:spacing w:val="-4"/>
          <w:sz w:val="24"/>
        </w:rPr>
        <w:t xml:space="preserve">. Senden Sie diese bitte bis zum </w:t>
      </w:r>
      <w:r>
        <w:rPr>
          <w:rFonts w:cs="Helvetica"/>
          <w:b/>
          <w:spacing w:val="-4"/>
          <w:sz w:val="24"/>
        </w:rPr>
        <w:t>27.01.2019</w:t>
      </w:r>
      <w:r w:rsidRPr="00691AED">
        <w:rPr>
          <w:rFonts w:cs="Helvetica"/>
          <w:b/>
          <w:spacing w:val="-4"/>
          <w:sz w:val="24"/>
        </w:rPr>
        <w:t>, 24 Uhr,</w:t>
      </w:r>
      <w:r>
        <w:rPr>
          <w:rFonts w:cs="Helvetica"/>
          <w:spacing w:val="-4"/>
          <w:sz w:val="24"/>
        </w:rPr>
        <w:t xml:space="preserve"> an heiEDU2</w:t>
      </w:r>
      <w:r w:rsidRPr="00691AED">
        <w:rPr>
          <w:rFonts w:cs="Helvetica"/>
          <w:spacing w:val="-4"/>
          <w:sz w:val="24"/>
        </w:rPr>
        <w:t>@uni-heidelberg.de. Mail und Datei sollen jeweils den Vermerk „PLACE aktuell“ und den Nachnamen des Hauptansprechpartners bzw. der Hauptansprech</w:t>
      </w:r>
      <w:r>
        <w:rPr>
          <w:rFonts w:cs="Helvetica"/>
          <w:spacing w:val="-4"/>
          <w:sz w:val="24"/>
        </w:rPr>
        <w:t>-</w:t>
      </w:r>
      <w:r w:rsidRPr="00691AED">
        <w:rPr>
          <w:rFonts w:cs="Helvetica"/>
          <w:spacing w:val="-4"/>
          <w:sz w:val="24"/>
        </w:rPr>
        <w:t>partnerin tragen.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rPr>
          <w:rFonts w:cs="Helvetica"/>
          <w:b/>
          <w:sz w:val="24"/>
          <w:u w:val="single"/>
        </w:rPr>
      </w:pPr>
      <w:r w:rsidRPr="003362F7">
        <w:rPr>
          <w:rFonts w:cs="Helvetica"/>
          <w:b/>
          <w:sz w:val="24"/>
          <w:u w:val="single"/>
        </w:rPr>
        <w:t>Anschreiben</w:t>
      </w:r>
    </w:p>
    <w:p w:rsidR="00954407" w:rsidRPr="003362F7" w:rsidRDefault="00954407" w:rsidP="00954407">
      <w:pPr>
        <w:spacing w:line="360" w:lineRule="auto"/>
        <w:ind w:left="705" w:hanging="705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1. </w:t>
      </w:r>
      <w:r w:rsidRPr="003362F7">
        <w:rPr>
          <w:rFonts w:cs="Helvetica"/>
          <w:sz w:val="24"/>
        </w:rPr>
        <w:tab/>
        <w:t xml:space="preserve">Anschreiben </w:t>
      </w:r>
      <w:r w:rsidRPr="00984179">
        <w:rPr>
          <w:rFonts w:cs="Helvetica"/>
          <w:szCs w:val="20"/>
        </w:rPr>
        <w:t xml:space="preserve">(1.000 Zeichen, bitte </w:t>
      </w:r>
      <w:r w:rsidRPr="00984179">
        <w:rPr>
          <w:rFonts w:cs="Helvetica"/>
          <w:i/>
          <w:szCs w:val="20"/>
        </w:rPr>
        <w:t>direkt hier</w:t>
      </w:r>
      <w:r w:rsidRPr="00984179">
        <w:rPr>
          <w:rFonts w:cs="Helvetica"/>
          <w:szCs w:val="20"/>
        </w:rPr>
        <w:t xml:space="preserve"> einfügen)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bookmarkStart w:id="1" w:name="_GoBack"/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bookmarkEnd w:id="1"/>
      <w:r w:rsidRPr="003362F7">
        <w:rPr>
          <w:rFonts w:cs="Helvetica"/>
          <w:sz w:val="24"/>
        </w:rPr>
        <w:fldChar w:fldCharType="end"/>
      </w:r>
      <w:bookmarkEnd w:id="0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rPr>
          <w:rFonts w:cs="Helvetica"/>
          <w:b/>
          <w:sz w:val="24"/>
          <w:u w:val="single"/>
        </w:rPr>
      </w:pPr>
      <w:r w:rsidRPr="003362F7">
        <w:rPr>
          <w:rFonts w:cs="Helvetica"/>
          <w:b/>
          <w:sz w:val="24"/>
          <w:u w:val="single"/>
        </w:rPr>
        <w:t>Angaben zur Person I (Hauptansprechpartner/in)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2. </w:t>
      </w:r>
      <w:r w:rsidRPr="003362F7">
        <w:rPr>
          <w:rFonts w:cs="Helvetica"/>
          <w:sz w:val="24"/>
        </w:rPr>
        <w:tab/>
        <w:t>Name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2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3. </w:t>
      </w:r>
      <w:r w:rsidRPr="003362F7">
        <w:rPr>
          <w:rFonts w:cs="Helvetica"/>
          <w:sz w:val="24"/>
        </w:rPr>
        <w:tab/>
        <w:t>Vorname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3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4. </w:t>
      </w:r>
      <w:r w:rsidRPr="003362F7">
        <w:rPr>
          <w:rFonts w:cs="Helvetica"/>
          <w:sz w:val="24"/>
        </w:rPr>
        <w:tab/>
        <w:t>akadem. Titel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bookmarkEnd w:id="4"/>
      <w:r w:rsidRPr="003362F7">
        <w:rPr>
          <w:rFonts w:cs="Helvetica"/>
          <w:sz w:val="24"/>
        </w:rPr>
        <w:tab/>
        <w:t>Prof. Dr.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bookmarkEnd w:id="5"/>
      <w:r w:rsidRPr="003362F7">
        <w:rPr>
          <w:rFonts w:cs="Helvetica"/>
          <w:sz w:val="24"/>
        </w:rPr>
        <w:tab/>
        <w:t>PD Dr.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bookmarkEnd w:id="6"/>
      <w:r w:rsidRPr="003362F7">
        <w:rPr>
          <w:rFonts w:cs="Helvetica"/>
          <w:sz w:val="24"/>
        </w:rPr>
        <w:tab/>
        <w:t>Dr.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4"/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bookmarkEnd w:id="7"/>
      <w:r w:rsidRPr="003362F7">
        <w:rPr>
          <w:rFonts w:cs="Helvetica"/>
          <w:sz w:val="24"/>
        </w:rPr>
        <w:tab/>
        <w:t>andere akademische Titel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>Falls andere akad. Titel, bitte angeben: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8"/>
    </w:p>
    <w:p w:rsidR="0095440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5. </w:t>
      </w:r>
      <w:r w:rsidRPr="003362F7">
        <w:rPr>
          <w:rFonts w:cs="Helvetica"/>
          <w:sz w:val="24"/>
        </w:rPr>
        <w:tab/>
      </w:r>
      <w:r w:rsidRPr="00801E9F">
        <w:rPr>
          <w:rFonts w:cs="Helvetica"/>
          <w:sz w:val="24"/>
        </w:rPr>
        <w:t>Funktion / Position</w:t>
      </w:r>
      <w:r>
        <w:rPr>
          <w:rFonts w:cs="Helvetica"/>
          <w:sz w:val="24"/>
        </w:rPr>
        <w:tab/>
      </w:r>
      <w:r>
        <w:rPr>
          <w:rFonts w:cs="Helvetica"/>
          <w:sz w:val="24"/>
        </w:rPr>
        <w:tab/>
      </w:r>
      <w:r w:rsidRPr="001B675A">
        <w:rPr>
          <w:rFonts w:cs="Helvetica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B675A">
        <w:rPr>
          <w:rFonts w:cs="Helvetica"/>
          <w:sz w:val="24"/>
        </w:rPr>
        <w:instrText xml:space="preserve"> FORMTEXT </w:instrText>
      </w:r>
      <w:r w:rsidRPr="001B675A">
        <w:rPr>
          <w:rFonts w:cs="Helvetica"/>
          <w:sz w:val="24"/>
        </w:rPr>
      </w:r>
      <w:r w:rsidRPr="001B675A">
        <w:rPr>
          <w:rFonts w:cs="Helvetica"/>
          <w:sz w:val="24"/>
        </w:rPr>
        <w:fldChar w:fldCharType="separate"/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sz w:val="24"/>
        </w:rPr>
        <w:fldChar w:fldCharType="end"/>
      </w:r>
    </w:p>
    <w:p w:rsidR="00954407" w:rsidRPr="001B675A" w:rsidRDefault="00954407" w:rsidP="00954407">
      <w:pPr>
        <w:spacing w:line="360" w:lineRule="auto"/>
        <w:rPr>
          <w:rFonts w:cs="Helvetica"/>
          <w:sz w:val="24"/>
        </w:rPr>
      </w:pPr>
      <w:r w:rsidRPr="00801E9F">
        <w:rPr>
          <w:rFonts w:cs="Helvetica"/>
          <w:sz w:val="24"/>
        </w:rPr>
        <w:t xml:space="preserve">6. </w:t>
      </w:r>
      <w:r w:rsidRPr="00801E9F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>Hochschule / Fakultät / Einrichtung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>
        <w:rPr>
          <w:rFonts w:cs="Helvetica"/>
          <w:sz w:val="24"/>
        </w:rPr>
        <w:t>7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Institut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9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>
        <w:rPr>
          <w:rFonts w:cs="Helvetica"/>
          <w:sz w:val="24"/>
        </w:rPr>
        <w:t>8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Straße und Hausnummer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10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>
        <w:rPr>
          <w:rFonts w:cs="Helvetica"/>
          <w:sz w:val="24"/>
        </w:rPr>
        <w:t>9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Land – PLZ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11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>
        <w:rPr>
          <w:rFonts w:cs="Helvetica"/>
          <w:sz w:val="24"/>
        </w:rPr>
        <w:t>10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Ort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12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>
        <w:rPr>
          <w:rFonts w:cs="Helvetica"/>
          <w:sz w:val="24"/>
        </w:rPr>
        <w:t>11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Telefon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13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1</w:t>
      </w:r>
      <w:r>
        <w:rPr>
          <w:rFonts w:cs="Helvetica"/>
          <w:sz w:val="24"/>
        </w:rPr>
        <w:t>2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E-Mail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14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lastRenderedPageBreak/>
        <w:t>1</w:t>
      </w:r>
      <w:r>
        <w:rPr>
          <w:rFonts w:cs="Helvetica"/>
          <w:sz w:val="24"/>
        </w:rPr>
        <w:t>3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 xml:space="preserve">Biographische Angaben </w:t>
      </w:r>
      <w:r w:rsidRPr="00A15046">
        <w:rPr>
          <w:rFonts w:cs="Helvetica"/>
          <w:szCs w:val="20"/>
        </w:rPr>
        <w:t>(1.500 Zeichen)</w:t>
      </w:r>
    </w:p>
    <w:p w:rsidR="00954407" w:rsidRPr="003362F7" w:rsidRDefault="00954407" w:rsidP="00954407">
      <w:pPr>
        <w:spacing w:line="360" w:lineRule="auto"/>
        <w:ind w:firstLine="708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15"/>
    </w:p>
    <w:p w:rsidR="00954407" w:rsidRPr="003362F7" w:rsidRDefault="00954407" w:rsidP="00954407">
      <w:pPr>
        <w:spacing w:line="360" w:lineRule="auto"/>
        <w:ind w:firstLine="708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>1</w:t>
      </w:r>
      <w:r>
        <w:rPr>
          <w:rFonts w:cs="Helvetica"/>
          <w:sz w:val="24"/>
        </w:rPr>
        <w:t>4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 xml:space="preserve">Publikationen </w:t>
      </w:r>
      <w:r w:rsidRPr="00A15046">
        <w:rPr>
          <w:rFonts w:cs="Helvetica"/>
          <w:szCs w:val="20"/>
        </w:rPr>
        <w:t xml:space="preserve">(bis zu </w:t>
      </w:r>
      <w:r w:rsidRPr="00A15046">
        <w:rPr>
          <w:rFonts w:cs="Helvetica"/>
          <w:b/>
          <w:szCs w:val="20"/>
        </w:rPr>
        <w:t xml:space="preserve">fünf </w:t>
      </w:r>
      <w:r w:rsidRPr="00A15046">
        <w:rPr>
          <w:rFonts w:cs="Helvetica"/>
          <w:szCs w:val="20"/>
        </w:rPr>
        <w:t>für die Bewerbung wichtige Publikationen)</w:t>
      </w:r>
      <w:r w:rsidRPr="003362F7">
        <w:rPr>
          <w:rFonts w:cs="Helvetica"/>
          <w:sz w:val="24"/>
        </w:rPr>
        <w:t xml:space="preserve"> </w:t>
      </w:r>
    </w:p>
    <w:p w:rsidR="00954407" w:rsidRPr="003362F7" w:rsidRDefault="00954407" w:rsidP="00954407">
      <w:pPr>
        <w:spacing w:line="360" w:lineRule="auto"/>
        <w:ind w:left="426" w:firstLine="282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16"/>
    </w:p>
    <w:p w:rsidR="00954407" w:rsidRPr="003362F7" w:rsidRDefault="00954407" w:rsidP="00954407">
      <w:pPr>
        <w:spacing w:line="360" w:lineRule="auto"/>
        <w:ind w:left="1440" w:hanging="1440"/>
        <w:rPr>
          <w:rFonts w:cs="Helvetica"/>
          <w:b/>
          <w:sz w:val="24"/>
          <w:u w:val="single"/>
        </w:rPr>
      </w:pPr>
    </w:p>
    <w:p w:rsidR="00954407" w:rsidRPr="003362F7" w:rsidRDefault="00954407" w:rsidP="00954407">
      <w:pPr>
        <w:spacing w:line="360" w:lineRule="auto"/>
        <w:rPr>
          <w:rFonts w:cs="Helvetica"/>
          <w:b/>
          <w:sz w:val="24"/>
          <w:u w:val="single"/>
        </w:rPr>
      </w:pPr>
      <w:r w:rsidRPr="003362F7">
        <w:rPr>
          <w:rFonts w:cs="Helvetica"/>
          <w:b/>
          <w:sz w:val="24"/>
          <w:u w:val="single"/>
        </w:rPr>
        <w:t>Optional: Angaben zur Person II (Projektpartner/in)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1</w:t>
      </w:r>
      <w:r>
        <w:rPr>
          <w:rFonts w:cs="Helvetica"/>
          <w:sz w:val="24"/>
        </w:rPr>
        <w:t>5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Name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1</w:t>
      </w:r>
      <w:r>
        <w:rPr>
          <w:rFonts w:cs="Helvetica"/>
          <w:sz w:val="24"/>
        </w:rPr>
        <w:t>6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Vorname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1</w:t>
      </w:r>
      <w:r>
        <w:rPr>
          <w:rFonts w:cs="Helvetica"/>
          <w:sz w:val="24"/>
        </w:rPr>
        <w:t>7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akadem. Titel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ab/>
        <w:t>Prof. Dr.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ab/>
        <w:t>PD Dr.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ab/>
        <w:t>Dr.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ab/>
        <w:t>andere akademische Titel</w:t>
      </w:r>
    </w:p>
    <w:p w:rsidR="0095440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Falls andere akad. Titel, bitte angeben: 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>
        <w:rPr>
          <w:rFonts w:cs="Helvetica"/>
          <w:sz w:val="24"/>
        </w:rPr>
        <w:t xml:space="preserve">18. </w:t>
      </w:r>
      <w:r>
        <w:rPr>
          <w:rFonts w:cs="Helvetica"/>
          <w:sz w:val="24"/>
        </w:rPr>
        <w:tab/>
      </w:r>
      <w:r w:rsidRPr="00801E9F">
        <w:rPr>
          <w:rFonts w:cs="Helvetica"/>
          <w:sz w:val="24"/>
        </w:rPr>
        <w:t>Funktion / Position</w:t>
      </w:r>
      <w:r>
        <w:rPr>
          <w:rFonts w:cs="Helvetica"/>
          <w:sz w:val="24"/>
        </w:rPr>
        <w:tab/>
      </w:r>
      <w:r>
        <w:rPr>
          <w:rFonts w:cs="Helvetica"/>
          <w:sz w:val="24"/>
        </w:rPr>
        <w:tab/>
      </w:r>
      <w:r w:rsidRPr="001B675A">
        <w:rPr>
          <w:rFonts w:cs="Helvetica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B675A">
        <w:rPr>
          <w:rFonts w:cs="Helvetica"/>
          <w:sz w:val="24"/>
        </w:rPr>
        <w:instrText xml:space="preserve"> FORMTEXT </w:instrText>
      </w:r>
      <w:r w:rsidRPr="001B675A">
        <w:rPr>
          <w:rFonts w:cs="Helvetica"/>
          <w:sz w:val="24"/>
        </w:rPr>
      </w:r>
      <w:r w:rsidRPr="001B675A">
        <w:rPr>
          <w:rFonts w:cs="Helvetica"/>
          <w:sz w:val="24"/>
        </w:rPr>
        <w:fldChar w:fldCharType="separate"/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1</w:t>
      </w:r>
      <w:r>
        <w:rPr>
          <w:rFonts w:cs="Helvetica"/>
          <w:sz w:val="24"/>
        </w:rPr>
        <w:t>9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Hochschule / Fakultät / Einrichtung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>
        <w:rPr>
          <w:rFonts w:cs="Helvetica"/>
          <w:sz w:val="24"/>
        </w:rPr>
        <w:t>20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Institut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>
        <w:rPr>
          <w:rFonts w:cs="Helvetica"/>
          <w:sz w:val="24"/>
        </w:rPr>
        <w:t>21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Straße und Hausnummer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2</w:t>
      </w:r>
      <w:r>
        <w:rPr>
          <w:rFonts w:cs="Helvetica"/>
          <w:sz w:val="24"/>
        </w:rPr>
        <w:t>2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Land – PLZ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2</w:t>
      </w:r>
      <w:r>
        <w:rPr>
          <w:rFonts w:cs="Helvetica"/>
          <w:sz w:val="24"/>
        </w:rPr>
        <w:t>3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Ort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2</w:t>
      </w:r>
      <w:r>
        <w:rPr>
          <w:rFonts w:cs="Helvetica"/>
          <w:sz w:val="24"/>
        </w:rPr>
        <w:t>4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Telefon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2</w:t>
      </w:r>
      <w:r>
        <w:rPr>
          <w:rFonts w:cs="Helvetica"/>
          <w:sz w:val="24"/>
        </w:rPr>
        <w:t>5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E-Mail</w:t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2</w:t>
      </w:r>
      <w:r>
        <w:rPr>
          <w:rFonts w:cs="Helvetica"/>
          <w:sz w:val="24"/>
        </w:rPr>
        <w:t>6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 xml:space="preserve">Biographische Angaben </w:t>
      </w:r>
      <w:r w:rsidRPr="00AF12CC">
        <w:rPr>
          <w:rFonts w:cs="Helvetica"/>
          <w:szCs w:val="20"/>
        </w:rPr>
        <w:t>(1.500 Zeichen)</w:t>
      </w:r>
    </w:p>
    <w:p w:rsidR="00954407" w:rsidRPr="003362F7" w:rsidRDefault="00954407" w:rsidP="00954407">
      <w:pPr>
        <w:spacing w:line="360" w:lineRule="auto"/>
        <w:ind w:firstLine="708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ind w:firstLine="708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>2</w:t>
      </w:r>
      <w:r>
        <w:rPr>
          <w:rFonts w:cs="Helvetica"/>
          <w:sz w:val="24"/>
        </w:rPr>
        <w:t>7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 xml:space="preserve">Publikationen </w:t>
      </w:r>
      <w:r w:rsidRPr="00AF12CC">
        <w:rPr>
          <w:rFonts w:cs="Helvetica"/>
          <w:szCs w:val="20"/>
        </w:rPr>
        <w:t xml:space="preserve">(bis zu </w:t>
      </w:r>
      <w:r w:rsidRPr="00AF12CC">
        <w:rPr>
          <w:rFonts w:cs="Helvetica"/>
          <w:b/>
          <w:szCs w:val="20"/>
        </w:rPr>
        <w:t xml:space="preserve">fünf </w:t>
      </w:r>
      <w:r w:rsidRPr="00AF12CC">
        <w:rPr>
          <w:rFonts w:cs="Helvetica"/>
          <w:szCs w:val="20"/>
        </w:rPr>
        <w:t>für die Bewerbung wichtige Publikationen)</w:t>
      </w:r>
      <w:r w:rsidRPr="003362F7">
        <w:rPr>
          <w:rFonts w:cs="Helvetica"/>
          <w:sz w:val="24"/>
        </w:rPr>
        <w:t xml:space="preserve"> </w:t>
      </w:r>
    </w:p>
    <w:p w:rsidR="00954407" w:rsidRPr="003362F7" w:rsidRDefault="00954407" w:rsidP="00954407">
      <w:pPr>
        <w:spacing w:line="360" w:lineRule="auto"/>
        <w:ind w:left="426" w:firstLine="282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Default="00954407" w:rsidP="00954407">
      <w:pPr>
        <w:spacing w:line="360" w:lineRule="auto"/>
        <w:ind w:left="426" w:firstLine="282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426" w:firstLine="282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rPr>
          <w:rFonts w:cs="Helvetica"/>
          <w:b/>
          <w:sz w:val="24"/>
          <w:u w:val="single"/>
        </w:rPr>
      </w:pPr>
      <w:r w:rsidRPr="003362F7">
        <w:rPr>
          <w:rFonts w:cs="Helvetica"/>
          <w:b/>
          <w:sz w:val="24"/>
          <w:u w:val="single"/>
        </w:rPr>
        <w:lastRenderedPageBreak/>
        <w:t>2</w:t>
      </w:r>
      <w:r>
        <w:rPr>
          <w:rFonts w:cs="Helvetica"/>
          <w:b/>
          <w:sz w:val="24"/>
          <w:u w:val="single"/>
        </w:rPr>
        <w:t>8.</w:t>
      </w:r>
      <w:r>
        <w:rPr>
          <w:rFonts w:cs="Helvetica"/>
          <w:b/>
          <w:sz w:val="24"/>
          <w:u w:val="single"/>
        </w:rPr>
        <w:tab/>
      </w:r>
      <w:r w:rsidRPr="003362F7">
        <w:rPr>
          <w:rFonts w:cs="Helvetica"/>
          <w:b/>
          <w:sz w:val="24"/>
          <w:u w:val="single"/>
        </w:rPr>
        <w:t>Optional: Benennung weiterer Projektpartner/innen</w:t>
      </w:r>
    </w:p>
    <w:p w:rsidR="00954407" w:rsidRPr="003362F7" w:rsidRDefault="00954407" w:rsidP="00954407">
      <w:pPr>
        <w:spacing w:line="360" w:lineRule="auto"/>
        <w:ind w:left="1440" w:hanging="1440"/>
        <w:rPr>
          <w:rFonts w:cs="Helvetica"/>
          <w:b/>
          <w:sz w:val="24"/>
          <w:u w:val="single"/>
        </w:rPr>
      </w:pPr>
      <w:r w:rsidRPr="003362F7">
        <w:rPr>
          <w:rFonts w:cs="Helvetica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ind w:left="1440" w:hanging="1440"/>
        <w:rPr>
          <w:rFonts w:cs="Helvetica"/>
          <w:b/>
          <w:sz w:val="24"/>
          <w:u w:val="single"/>
        </w:rPr>
      </w:pPr>
    </w:p>
    <w:p w:rsidR="00954407" w:rsidRPr="003362F7" w:rsidRDefault="00954407" w:rsidP="00954407">
      <w:pPr>
        <w:spacing w:line="360" w:lineRule="auto"/>
        <w:ind w:left="1440" w:hanging="1440"/>
        <w:rPr>
          <w:rFonts w:cs="Helvetica"/>
          <w:b/>
          <w:sz w:val="24"/>
          <w:u w:val="single"/>
        </w:rPr>
      </w:pPr>
    </w:p>
    <w:p w:rsidR="00954407" w:rsidRPr="003362F7" w:rsidRDefault="00954407" w:rsidP="00954407">
      <w:pPr>
        <w:spacing w:line="360" w:lineRule="auto"/>
        <w:rPr>
          <w:rFonts w:cs="Helvetica"/>
          <w:b/>
          <w:sz w:val="24"/>
          <w:u w:val="single"/>
        </w:rPr>
      </w:pPr>
      <w:r w:rsidRPr="003362F7">
        <w:rPr>
          <w:rFonts w:cs="Helvetica"/>
          <w:b/>
          <w:sz w:val="24"/>
          <w:u w:val="single"/>
        </w:rPr>
        <w:t xml:space="preserve">Arbeitsvorhaben 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2</w:t>
      </w:r>
      <w:r>
        <w:rPr>
          <w:rFonts w:cs="Helvetica"/>
          <w:sz w:val="24"/>
        </w:rPr>
        <w:t>9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 xml:space="preserve">Titel des Arbeitsvorhabens </w:t>
      </w:r>
      <w:r w:rsidRPr="00AF12CC">
        <w:rPr>
          <w:rFonts w:cs="Helvetica"/>
          <w:szCs w:val="20"/>
        </w:rPr>
        <w:t>(</w:t>
      </w:r>
      <w:r w:rsidRPr="00AF12CC">
        <w:rPr>
          <w:rFonts w:cs="Helvetica"/>
          <w:b/>
          <w:szCs w:val="20"/>
        </w:rPr>
        <w:t>150 Zeichen</w:t>
      </w:r>
      <w:r w:rsidRPr="00AF12CC">
        <w:rPr>
          <w:rFonts w:cs="Helvetica"/>
          <w:szCs w:val="20"/>
        </w:rPr>
        <w:t>)</w:t>
      </w:r>
    </w:p>
    <w:p w:rsidR="00954407" w:rsidRPr="003362F7" w:rsidRDefault="00954407" w:rsidP="00954407">
      <w:pPr>
        <w:spacing w:line="360" w:lineRule="auto"/>
        <w:ind w:firstLine="708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17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705" w:hanging="705"/>
        <w:rPr>
          <w:rFonts w:cs="Helvetica"/>
          <w:sz w:val="24"/>
        </w:rPr>
      </w:pPr>
      <w:r>
        <w:rPr>
          <w:rFonts w:cs="Helvetica"/>
          <w:sz w:val="24"/>
        </w:rPr>
        <w:t>30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 xml:space="preserve">Zusammenfassung des Arbeitsvorhabens </w:t>
      </w:r>
      <w:r w:rsidRPr="00AF12CC">
        <w:rPr>
          <w:rFonts w:cs="Helvetica"/>
          <w:szCs w:val="20"/>
        </w:rPr>
        <w:t>(</w:t>
      </w:r>
      <w:r w:rsidRPr="00AF12CC">
        <w:rPr>
          <w:rFonts w:cs="Helvetica"/>
          <w:b/>
          <w:szCs w:val="20"/>
        </w:rPr>
        <w:t xml:space="preserve">2.000 Zeichen, </w:t>
      </w:r>
      <w:r w:rsidRPr="00AF12CC">
        <w:rPr>
          <w:rFonts w:cs="Helvetica"/>
          <w:szCs w:val="20"/>
        </w:rPr>
        <w:t xml:space="preserve">bei erfolgreicher Bewerbung wird diese Zusammenfassung unter </w:t>
      </w:r>
      <w:hyperlink r:id="rId8" w:history="1">
        <w:r w:rsidRPr="00AF12CC">
          <w:rPr>
            <w:rStyle w:val="Hyperlink"/>
            <w:rFonts w:cs="Helvetica"/>
            <w:szCs w:val="20"/>
          </w:rPr>
          <w:t>www.hse-heidelberg.de</w:t>
        </w:r>
      </w:hyperlink>
      <w:r w:rsidRPr="00AF12CC">
        <w:rPr>
          <w:rFonts w:cs="Helvetica"/>
          <w:szCs w:val="20"/>
        </w:rPr>
        <w:t xml:space="preserve"> veröffentlicht)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18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>
        <w:rPr>
          <w:rFonts w:cs="Helvetica"/>
          <w:sz w:val="24"/>
        </w:rPr>
        <w:t>31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</w:r>
      <w:bookmarkStart w:id="19" w:name="Kontrollk%C3%A4stchen7"/>
      <w:r w:rsidRPr="003362F7">
        <w:rPr>
          <w:rFonts w:cs="Helvetica"/>
          <w:sz w:val="24"/>
        </w:rPr>
        <w:t xml:space="preserve">Beschreibung des Projektvorhabens </w:t>
      </w:r>
      <w:r w:rsidRPr="00AF12CC">
        <w:rPr>
          <w:rFonts w:cs="Helvetica"/>
          <w:szCs w:val="20"/>
        </w:rPr>
        <w:t>(</w:t>
      </w:r>
      <w:r w:rsidRPr="00AF12CC">
        <w:rPr>
          <w:rFonts w:cs="Helvetica"/>
          <w:b/>
          <w:szCs w:val="20"/>
        </w:rPr>
        <w:t>insgesamt max. 10.000 Zeichen</w:t>
      </w:r>
      <w:r w:rsidRPr="00AF12CC">
        <w:rPr>
          <w:rFonts w:cs="Helvetica"/>
          <w:szCs w:val="20"/>
        </w:rPr>
        <w:t>)</w:t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</w:p>
    <w:p w:rsidR="00954407" w:rsidRPr="003362F7" w:rsidRDefault="00954407" w:rsidP="00954407">
      <w:pPr>
        <w:numPr>
          <w:ilvl w:val="0"/>
          <w:numId w:val="19"/>
        </w:num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Zielsetzung und Innovationspotential</w:t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</w:p>
    <w:p w:rsidR="00954407" w:rsidRPr="003362F7" w:rsidRDefault="00954407" w:rsidP="00954407">
      <w:pPr>
        <w:numPr>
          <w:ilvl w:val="0"/>
          <w:numId w:val="19"/>
        </w:num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Eigene Vorarbeiten bzw.</w:t>
      </w:r>
      <w:r>
        <w:rPr>
          <w:rFonts w:cs="Helvetica"/>
          <w:sz w:val="24"/>
        </w:rPr>
        <w:t xml:space="preserve"> Erfahrungen in der Lehrer</w:t>
      </w:r>
      <w:r w:rsidRPr="003362F7">
        <w:rPr>
          <w:rFonts w:cs="Helvetica"/>
          <w:sz w:val="24"/>
        </w:rPr>
        <w:t>bildung</w:t>
      </w:r>
    </w:p>
    <w:p w:rsidR="00954407" w:rsidRPr="003362F7" w:rsidRDefault="00954407" w:rsidP="00954407">
      <w:pPr>
        <w:spacing w:line="360" w:lineRule="auto"/>
        <w:ind w:left="709" w:hanging="4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ind w:left="709" w:hanging="4"/>
        <w:rPr>
          <w:rFonts w:cs="Helvetica"/>
          <w:sz w:val="24"/>
        </w:rPr>
      </w:pPr>
    </w:p>
    <w:p w:rsidR="00954407" w:rsidRPr="003362F7" w:rsidRDefault="00954407" w:rsidP="00954407">
      <w:pPr>
        <w:numPr>
          <w:ilvl w:val="0"/>
          <w:numId w:val="19"/>
        </w:num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Arbeitsprogramm</w:t>
      </w:r>
    </w:p>
    <w:p w:rsidR="00954407" w:rsidRPr="003362F7" w:rsidRDefault="00954407" w:rsidP="00954407">
      <w:pPr>
        <w:spacing w:line="360" w:lineRule="auto"/>
        <w:ind w:firstLine="705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ind w:firstLine="705"/>
        <w:rPr>
          <w:rFonts w:cs="Helvetica"/>
          <w:sz w:val="24"/>
        </w:rPr>
      </w:pPr>
    </w:p>
    <w:p w:rsidR="00954407" w:rsidRPr="003362F7" w:rsidRDefault="00954407" w:rsidP="00954407">
      <w:pPr>
        <w:numPr>
          <w:ilvl w:val="0"/>
          <w:numId w:val="19"/>
        </w:num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Inhaltliche Bezüge zum Konzept der Heidelberg School of Education sowie den Projekten heiEDUCATION und PLACE</w:t>
      </w:r>
    </w:p>
    <w:p w:rsidR="00954407" w:rsidRPr="003362F7" w:rsidRDefault="00954407" w:rsidP="00954407">
      <w:pPr>
        <w:spacing w:line="360" w:lineRule="auto"/>
        <w:ind w:firstLine="705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numPr>
          <w:ilvl w:val="0"/>
          <w:numId w:val="19"/>
        </w:num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Bibliographische Angaben</w:t>
      </w:r>
    </w:p>
    <w:p w:rsidR="00954407" w:rsidRPr="003362F7" w:rsidRDefault="00954407" w:rsidP="00954407">
      <w:pPr>
        <w:spacing w:line="360" w:lineRule="auto"/>
        <w:ind w:firstLine="705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lastRenderedPageBreak/>
        <w:t>3</w:t>
      </w:r>
      <w:r>
        <w:rPr>
          <w:rFonts w:cs="Helvetica"/>
          <w:sz w:val="24"/>
        </w:rPr>
        <w:t>2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  <w:t>Zeit- und Arbeitsplan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1440" w:hanging="1440"/>
        <w:rPr>
          <w:rFonts w:cs="Helvetica"/>
          <w:b/>
          <w:sz w:val="24"/>
          <w:u w:val="single"/>
        </w:rPr>
      </w:pPr>
      <w:r w:rsidRPr="003362F7">
        <w:rPr>
          <w:rFonts w:cs="Helvetica"/>
          <w:b/>
          <w:sz w:val="24"/>
          <w:u w:val="single"/>
        </w:rPr>
        <w:t>Geplante Verwendung der Mittel der Projektförderung</w:t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>3</w:t>
      </w:r>
      <w:r>
        <w:rPr>
          <w:rFonts w:cs="Helvetica"/>
          <w:sz w:val="24"/>
        </w:rPr>
        <w:t>3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</w:r>
      <w:r>
        <w:rPr>
          <w:rFonts w:cs="Helvetica"/>
          <w:sz w:val="24"/>
        </w:rPr>
        <w:t xml:space="preserve">a) </w:t>
      </w:r>
      <w:r w:rsidRPr="003362F7">
        <w:rPr>
          <w:rFonts w:cs="Helvetica"/>
          <w:sz w:val="24"/>
        </w:rPr>
        <w:t xml:space="preserve">Personalmittel – Hilfskräfte </w:t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Hilfskraft 1:  ungeprüft </w:t>
      </w:r>
      <w:r w:rsidRPr="003362F7">
        <w:rPr>
          <w:rFonts w:cs="Helvetica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ab/>
        <w:t>geprüft BA</w:t>
      </w:r>
      <w:r w:rsidRPr="003362F7">
        <w:rPr>
          <w:rFonts w:cs="Helvetica"/>
          <w:sz w:val="24"/>
        </w:rPr>
        <w:t xml:space="preserve"> </w:t>
      </w:r>
      <w:r w:rsidRPr="003362F7">
        <w:rPr>
          <w:rFonts w:cs="Helvetica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 xml:space="preserve">  geprüft MA</w:t>
      </w:r>
      <w:r w:rsidRPr="003362F7">
        <w:rPr>
          <w:rFonts w:cs="Helvetica"/>
          <w:sz w:val="24"/>
        </w:rPr>
        <w:t xml:space="preserve"> </w:t>
      </w:r>
      <w:r w:rsidRPr="003362F7">
        <w:rPr>
          <w:rFonts w:cs="Helvetica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ab/>
        <w:t xml:space="preserve">= 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Hilfskraft 2:  ungeprüft </w:t>
      </w:r>
      <w:r w:rsidRPr="003362F7">
        <w:rPr>
          <w:rFonts w:cs="Helvetica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ab/>
        <w:t>geprüft BA</w:t>
      </w:r>
      <w:r w:rsidRPr="003362F7">
        <w:rPr>
          <w:rFonts w:cs="Helvetica"/>
          <w:sz w:val="24"/>
        </w:rPr>
        <w:t xml:space="preserve"> </w:t>
      </w:r>
      <w:r w:rsidRPr="003362F7">
        <w:rPr>
          <w:rFonts w:cs="Helvetica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 xml:space="preserve">  geprüft MA</w:t>
      </w:r>
      <w:r w:rsidRPr="003362F7">
        <w:rPr>
          <w:rFonts w:cs="Helvetica"/>
          <w:sz w:val="24"/>
        </w:rPr>
        <w:t xml:space="preserve"> </w:t>
      </w:r>
      <w:r w:rsidRPr="003362F7">
        <w:rPr>
          <w:rFonts w:cs="Helvetica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ab/>
        <w:t xml:space="preserve">= 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Hilfskraft 3:  ungeprüft </w:t>
      </w:r>
      <w:r w:rsidRPr="003362F7">
        <w:rPr>
          <w:rFonts w:cs="Helvetica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ab/>
        <w:t>geprüft BA</w:t>
      </w:r>
      <w:r w:rsidRPr="003362F7">
        <w:rPr>
          <w:rFonts w:cs="Helvetica"/>
          <w:sz w:val="24"/>
        </w:rPr>
        <w:t xml:space="preserve"> </w:t>
      </w:r>
      <w:r w:rsidRPr="003362F7">
        <w:rPr>
          <w:rFonts w:cs="Helvetica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 xml:space="preserve">  geprüft MA</w:t>
      </w:r>
      <w:r w:rsidRPr="003362F7">
        <w:rPr>
          <w:rFonts w:cs="Helvetica"/>
          <w:sz w:val="24"/>
        </w:rPr>
        <w:t xml:space="preserve"> </w:t>
      </w:r>
      <w:r w:rsidRPr="003362F7">
        <w:rPr>
          <w:rFonts w:cs="Helvetica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ab/>
        <w:t xml:space="preserve">= 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ind w:left="709" w:hanging="1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Weitere: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</w:r>
      <w:r w:rsidRPr="003362F7">
        <w:rPr>
          <w:rFonts w:cs="Helvetica"/>
          <w:sz w:val="24"/>
        </w:rPr>
        <w:tab/>
        <w:t xml:space="preserve">Gesamt: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Default="00954407" w:rsidP="00954407">
      <w:pPr>
        <w:spacing w:line="276" w:lineRule="auto"/>
        <w:ind w:left="709" w:hanging="709"/>
        <w:rPr>
          <w:rFonts w:cs="Helvetica"/>
          <w:szCs w:val="20"/>
        </w:rPr>
      </w:pPr>
      <w:r w:rsidRPr="003362F7">
        <w:rPr>
          <w:rFonts w:cs="Helvetica"/>
          <w:sz w:val="24"/>
        </w:rPr>
        <w:tab/>
      </w:r>
      <w:r w:rsidRPr="003362F7">
        <w:rPr>
          <w:rFonts w:cs="Helvetica"/>
          <w:szCs w:val="20"/>
          <w:u w:val="single"/>
        </w:rPr>
        <w:t xml:space="preserve">Hinweis: </w:t>
      </w:r>
      <w:r w:rsidRPr="00A24E19">
        <w:rPr>
          <w:rFonts w:cs="Helvetica"/>
          <w:szCs w:val="20"/>
        </w:rPr>
        <w:t>Bitte rechnen Sie mit folgenden Stundensätzen (inkl. aller Arbeitgeberanteile):</w:t>
      </w:r>
      <w:r>
        <w:rPr>
          <w:rFonts w:cs="Helvetica"/>
          <w:szCs w:val="20"/>
        </w:rPr>
        <w:br/>
      </w:r>
      <w:r w:rsidRPr="00A24E19">
        <w:rPr>
          <w:rFonts w:cs="Helvetica"/>
          <w:szCs w:val="20"/>
        </w:rPr>
        <w:t xml:space="preserve">ungeprüft: </w:t>
      </w:r>
      <w:r>
        <w:rPr>
          <w:rFonts w:cs="Helvetica"/>
          <w:szCs w:val="20"/>
        </w:rPr>
        <w:t xml:space="preserve">12,81 </w:t>
      </w:r>
      <w:r w:rsidRPr="00A24E19">
        <w:rPr>
          <w:rFonts w:cs="Helvetica"/>
          <w:szCs w:val="20"/>
        </w:rPr>
        <w:t xml:space="preserve">EUR; geprüft </w:t>
      </w:r>
      <w:r>
        <w:rPr>
          <w:rFonts w:cs="Helvetica"/>
          <w:szCs w:val="20"/>
        </w:rPr>
        <w:t>Bachelor</w:t>
      </w:r>
      <w:r w:rsidRPr="00A24E19">
        <w:rPr>
          <w:rFonts w:cs="Helvetica"/>
          <w:szCs w:val="20"/>
        </w:rPr>
        <w:t>:</w:t>
      </w:r>
      <w:r>
        <w:rPr>
          <w:rFonts w:cs="Helvetica"/>
          <w:szCs w:val="20"/>
        </w:rPr>
        <w:t>14,90</w:t>
      </w:r>
      <w:r w:rsidRPr="00A24E19">
        <w:rPr>
          <w:rFonts w:cs="Helvetica"/>
          <w:szCs w:val="20"/>
        </w:rPr>
        <w:t xml:space="preserve"> EUR; geprüft Master: </w:t>
      </w:r>
      <w:r>
        <w:rPr>
          <w:rFonts w:cs="Helvetica"/>
          <w:szCs w:val="20"/>
        </w:rPr>
        <w:t>20,22</w:t>
      </w:r>
      <w:r w:rsidRPr="00A24E19">
        <w:rPr>
          <w:rFonts w:cs="Helvetica"/>
          <w:szCs w:val="20"/>
        </w:rPr>
        <w:t xml:space="preserve"> EUR</w:t>
      </w:r>
      <w:r w:rsidRPr="003362F7">
        <w:rPr>
          <w:rFonts w:cs="Helvetica"/>
          <w:szCs w:val="20"/>
        </w:rPr>
        <w:t xml:space="preserve"> </w:t>
      </w:r>
    </w:p>
    <w:p w:rsidR="00954407" w:rsidRDefault="00954407" w:rsidP="00954407">
      <w:pPr>
        <w:spacing w:line="276" w:lineRule="auto"/>
        <w:ind w:left="709" w:hanging="709"/>
        <w:rPr>
          <w:rFonts w:cs="Helvetica"/>
          <w:szCs w:val="20"/>
        </w:rPr>
      </w:pPr>
    </w:p>
    <w:p w:rsidR="00954407" w:rsidRPr="00261E8D" w:rsidRDefault="00954407" w:rsidP="00954407">
      <w:pPr>
        <w:spacing w:line="360" w:lineRule="auto"/>
        <w:ind w:left="705" w:hanging="705"/>
        <w:rPr>
          <w:rFonts w:cs="Helvetica"/>
          <w:sz w:val="24"/>
        </w:rPr>
      </w:pPr>
      <w:r>
        <w:rPr>
          <w:rFonts w:cs="Helvetica"/>
          <w:szCs w:val="20"/>
        </w:rPr>
        <w:tab/>
      </w:r>
      <w:r w:rsidRPr="00261E8D">
        <w:rPr>
          <w:rFonts w:cs="Helvetica"/>
          <w:sz w:val="24"/>
        </w:rPr>
        <w:t xml:space="preserve">b) Geplanter Verausgabungszeitraum </w:t>
      </w:r>
      <w:r w:rsidRPr="009940BC">
        <w:rPr>
          <w:rFonts w:cs="Helvetica"/>
        </w:rPr>
        <w:t>(bitte so konkret wie möglich)</w:t>
      </w:r>
    </w:p>
    <w:p w:rsidR="00954407" w:rsidRPr="00261E8D" w:rsidRDefault="00954407" w:rsidP="00954407">
      <w:pPr>
        <w:spacing w:line="360" w:lineRule="auto"/>
        <w:ind w:left="705" w:hanging="705"/>
        <w:rPr>
          <w:rFonts w:cs="Helvetica"/>
          <w:sz w:val="24"/>
        </w:rPr>
      </w:pPr>
      <w:r w:rsidRPr="00261E8D">
        <w:rPr>
          <w:rFonts w:cs="Helvetica"/>
          <w:sz w:val="24"/>
        </w:rPr>
        <w:t xml:space="preserve"> </w:t>
      </w:r>
      <w:r w:rsidRPr="00261E8D">
        <w:rPr>
          <w:rFonts w:cs="Helvetica"/>
          <w:sz w:val="24"/>
        </w:rPr>
        <w:tab/>
        <w:t xml:space="preserve">Beginn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  <w:r w:rsidRPr="00261E8D">
        <w:rPr>
          <w:rFonts w:cs="Helvetica"/>
          <w:sz w:val="24"/>
        </w:rPr>
        <w:tab/>
        <w:t xml:space="preserve">Ende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</w:p>
    <w:p w:rsidR="00954407" w:rsidRPr="00261E8D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261E8D">
        <w:rPr>
          <w:rFonts w:cs="Helvetica"/>
          <w:sz w:val="24"/>
        </w:rPr>
        <w:tab/>
        <w:t xml:space="preserve">ggf. Anmerkungen: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 3</w:t>
      </w:r>
      <w:r>
        <w:rPr>
          <w:rFonts w:cs="Helvetica"/>
          <w:sz w:val="24"/>
        </w:rPr>
        <w:t>4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</w:r>
      <w:r>
        <w:rPr>
          <w:rFonts w:cs="Helvetica"/>
          <w:sz w:val="24"/>
        </w:rPr>
        <w:t xml:space="preserve">a) </w:t>
      </w:r>
      <w:r w:rsidRPr="003362F7">
        <w:rPr>
          <w:rFonts w:cs="Helvetica"/>
          <w:sz w:val="24"/>
        </w:rPr>
        <w:t>Personal</w:t>
      </w:r>
      <w:r>
        <w:rPr>
          <w:rFonts w:cs="Helvetica"/>
          <w:sz w:val="24"/>
        </w:rPr>
        <w:t>-/Sach</w:t>
      </w:r>
      <w:r w:rsidRPr="003362F7">
        <w:rPr>
          <w:rFonts w:cs="Helvetica"/>
          <w:sz w:val="24"/>
        </w:rPr>
        <w:t>mittel – Lehraufträge</w:t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Lehrauftrag 1: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 xml:space="preserve">;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Lehrauftrag 2: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 xml:space="preserve">;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Lehrauftrag 3: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 xml:space="preserve">;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ind w:left="709" w:hanging="1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Weitere: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ind w:left="709" w:hanging="1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Gesamt: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ind w:left="709" w:hanging="1"/>
        <w:rPr>
          <w:rFonts w:cs="Helvetica"/>
          <w:sz w:val="24"/>
        </w:rPr>
      </w:pPr>
    </w:p>
    <w:p w:rsidR="00954407" w:rsidRDefault="00954407" w:rsidP="00954407">
      <w:pPr>
        <w:spacing w:line="360" w:lineRule="auto"/>
        <w:ind w:left="709" w:hanging="1"/>
        <w:rPr>
          <w:rFonts w:cs="Helvetica"/>
          <w:szCs w:val="20"/>
        </w:rPr>
      </w:pPr>
      <w:r w:rsidRPr="003362F7">
        <w:rPr>
          <w:rFonts w:cs="Helvetica"/>
          <w:szCs w:val="20"/>
          <w:u w:val="single"/>
        </w:rPr>
        <w:t xml:space="preserve">Hinweis: </w:t>
      </w:r>
      <w:r w:rsidRPr="003362F7">
        <w:rPr>
          <w:rFonts w:cs="Helvetica"/>
          <w:szCs w:val="20"/>
        </w:rPr>
        <w:t>Bitte beachten Sie</w:t>
      </w:r>
      <w:r>
        <w:rPr>
          <w:rFonts w:cs="Helvetica"/>
          <w:szCs w:val="20"/>
        </w:rPr>
        <w:t xml:space="preserve"> die</w:t>
      </w:r>
      <w:r w:rsidRPr="003362F7">
        <w:rPr>
          <w:rFonts w:cs="Helvetica"/>
          <w:szCs w:val="20"/>
        </w:rPr>
        <w:t xml:space="preserve"> </w:t>
      </w:r>
      <w:r w:rsidRPr="003362F7">
        <w:rPr>
          <w:rFonts w:cs="Helvetica"/>
          <w:b/>
          <w:szCs w:val="20"/>
        </w:rPr>
        <w:t>Vorgaben und Höchstsätze</w:t>
      </w:r>
      <w:r w:rsidRPr="003362F7">
        <w:rPr>
          <w:rFonts w:cs="Helvetica"/>
          <w:szCs w:val="20"/>
        </w:rPr>
        <w:t xml:space="preserve"> der jeweiligen Ho</w:t>
      </w:r>
      <w:r>
        <w:rPr>
          <w:rFonts w:cs="Helvetica"/>
          <w:szCs w:val="20"/>
        </w:rPr>
        <w:t>chschule, über die ein Lehrauftrag erfolgen soll.</w:t>
      </w:r>
    </w:p>
    <w:p w:rsidR="00954407" w:rsidRDefault="00954407" w:rsidP="00954407">
      <w:pPr>
        <w:spacing w:line="360" w:lineRule="auto"/>
        <w:ind w:left="709" w:hanging="1"/>
        <w:rPr>
          <w:rFonts w:cs="Helvetica"/>
          <w:szCs w:val="20"/>
        </w:rPr>
      </w:pPr>
    </w:p>
    <w:p w:rsidR="00954407" w:rsidRPr="00261E8D" w:rsidRDefault="00954407" w:rsidP="00954407">
      <w:pPr>
        <w:spacing w:line="360" w:lineRule="auto"/>
        <w:ind w:left="705"/>
        <w:rPr>
          <w:rFonts w:cs="Helvetica"/>
          <w:sz w:val="24"/>
        </w:rPr>
      </w:pPr>
      <w:r w:rsidRPr="00261E8D">
        <w:rPr>
          <w:rFonts w:cs="Helvetica"/>
          <w:sz w:val="24"/>
        </w:rPr>
        <w:t xml:space="preserve">b) Geplanter Verausgabungszeitraum </w:t>
      </w:r>
      <w:r w:rsidRPr="009940BC">
        <w:rPr>
          <w:rFonts w:cs="Helvetica"/>
        </w:rPr>
        <w:t>(bitte so konkret wie möglich)</w:t>
      </w:r>
    </w:p>
    <w:p w:rsidR="00954407" w:rsidRPr="00261E8D" w:rsidRDefault="00954407" w:rsidP="00954407">
      <w:pPr>
        <w:spacing w:line="360" w:lineRule="auto"/>
        <w:ind w:left="705" w:hanging="705"/>
        <w:rPr>
          <w:rFonts w:cs="Helvetica"/>
          <w:sz w:val="24"/>
        </w:rPr>
      </w:pPr>
      <w:r w:rsidRPr="00261E8D">
        <w:rPr>
          <w:rFonts w:cs="Helvetica"/>
          <w:sz w:val="24"/>
        </w:rPr>
        <w:t xml:space="preserve"> </w:t>
      </w:r>
      <w:r w:rsidRPr="00261E8D">
        <w:rPr>
          <w:rFonts w:cs="Helvetica"/>
          <w:sz w:val="24"/>
        </w:rPr>
        <w:tab/>
        <w:t xml:space="preserve">Beginn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  <w:r w:rsidRPr="00261E8D">
        <w:rPr>
          <w:rFonts w:cs="Helvetica"/>
          <w:sz w:val="24"/>
        </w:rPr>
        <w:tab/>
        <w:t xml:space="preserve">Ende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</w:p>
    <w:p w:rsidR="00954407" w:rsidRPr="00261E8D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261E8D">
        <w:rPr>
          <w:rFonts w:cs="Helvetica"/>
          <w:sz w:val="24"/>
        </w:rPr>
        <w:tab/>
        <w:t xml:space="preserve">ggf. Anmerkungen: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3</w:t>
      </w:r>
      <w:r>
        <w:rPr>
          <w:rFonts w:cs="Helvetica"/>
          <w:sz w:val="24"/>
        </w:rPr>
        <w:t>5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</w:r>
      <w:r>
        <w:rPr>
          <w:rFonts w:cs="Helvetica"/>
          <w:sz w:val="24"/>
        </w:rPr>
        <w:t xml:space="preserve">a) </w:t>
      </w:r>
      <w:r w:rsidRPr="003362F7">
        <w:rPr>
          <w:rFonts w:cs="Helvetica"/>
          <w:spacing w:val="-2"/>
          <w:sz w:val="24"/>
        </w:rPr>
        <w:t xml:space="preserve">Personal-/Sachmittel – Aufträge 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Auftrag 1: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>;</w:t>
      </w:r>
      <w:r w:rsidRPr="003362F7">
        <w:rPr>
          <w:rFonts w:cs="Helvetica"/>
          <w:sz w:val="24"/>
        </w:rPr>
        <w:t xml:space="preserve">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Auftrag 2: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>;</w:t>
      </w:r>
      <w:r w:rsidRPr="003362F7">
        <w:rPr>
          <w:rFonts w:cs="Helvetica"/>
          <w:sz w:val="24"/>
        </w:rPr>
        <w:t xml:space="preserve">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Auftrag 3: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>;</w:t>
      </w:r>
      <w:r w:rsidRPr="003362F7">
        <w:rPr>
          <w:rFonts w:cs="Helvetica"/>
          <w:sz w:val="24"/>
        </w:rPr>
        <w:t xml:space="preserve">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Weitere: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ind w:left="709" w:hanging="1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Gesamt: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709" w:hanging="1"/>
        <w:rPr>
          <w:rFonts w:cs="Helvetica"/>
          <w:szCs w:val="20"/>
          <w:u w:val="single"/>
        </w:rPr>
      </w:pPr>
      <w:r w:rsidRPr="003362F7">
        <w:rPr>
          <w:rFonts w:cs="Helvetica"/>
          <w:szCs w:val="20"/>
          <w:u w:val="single"/>
        </w:rPr>
        <w:t>Hinweise:</w:t>
      </w:r>
    </w:p>
    <w:p w:rsidR="00954407" w:rsidRPr="006D6215" w:rsidRDefault="00954407" w:rsidP="00954407">
      <w:pPr>
        <w:pStyle w:val="Listenabsatz"/>
        <w:numPr>
          <w:ilvl w:val="0"/>
          <w:numId w:val="20"/>
        </w:numPr>
        <w:spacing w:line="276" w:lineRule="auto"/>
        <w:rPr>
          <w:rFonts w:cs="Helvetica"/>
          <w:szCs w:val="20"/>
        </w:rPr>
      </w:pPr>
      <w:r w:rsidRPr="00261E8D">
        <w:rPr>
          <w:rFonts w:cs="Helvetica"/>
          <w:spacing w:val="-2"/>
          <w:szCs w:val="20"/>
        </w:rPr>
        <w:t>Bitte benennen Sie die einzelnen Aufträge</w:t>
      </w:r>
      <w:r>
        <w:rPr>
          <w:rFonts w:cs="Helvetica"/>
          <w:spacing w:val="-2"/>
          <w:szCs w:val="20"/>
        </w:rPr>
        <w:t xml:space="preserve"> so konkret wir möglich, z. B. </w:t>
      </w:r>
      <w:r w:rsidRPr="00261E8D">
        <w:rPr>
          <w:rFonts w:cs="Helvetica"/>
          <w:spacing w:val="-2"/>
          <w:szCs w:val="20"/>
        </w:rPr>
        <w:t>Auftrag 1: Hon</w:t>
      </w:r>
      <w:r>
        <w:rPr>
          <w:rFonts w:cs="Helvetica"/>
          <w:spacing w:val="-2"/>
          <w:szCs w:val="20"/>
        </w:rPr>
        <w:t xml:space="preserve">orar und </w:t>
      </w:r>
      <w:r w:rsidRPr="006D6215">
        <w:rPr>
          <w:rFonts w:cs="Helvetica"/>
          <w:spacing w:val="-2"/>
          <w:szCs w:val="20"/>
        </w:rPr>
        <w:t>Reisekosten für Workshop-Referenten, XX EUR; Auftrag 2: Raummiete für Workshop, XX EUR etc.</w:t>
      </w:r>
    </w:p>
    <w:p w:rsidR="00954407" w:rsidRDefault="00954407" w:rsidP="00954407">
      <w:pPr>
        <w:pStyle w:val="Listenabsatz"/>
        <w:numPr>
          <w:ilvl w:val="0"/>
          <w:numId w:val="20"/>
        </w:numPr>
        <w:spacing w:line="276" w:lineRule="auto"/>
        <w:rPr>
          <w:rFonts w:cs="Helvetica"/>
          <w:szCs w:val="20"/>
        </w:rPr>
      </w:pPr>
      <w:r w:rsidRPr="006D6215">
        <w:rPr>
          <w:rFonts w:cs="Helvetica"/>
          <w:szCs w:val="20"/>
        </w:rPr>
        <w:t xml:space="preserve">Holen Sie bitte für alle Aufträge </w:t>
      </w:r>
      <w:r w:rsidRPr="006D6215">
        <w:rPr>
          <w:rFonts w:cs="Helvetica"/>
          <w:b/>
          <w:szCs w:val="20"/>
        </w:rPr>
        <w:t>Preisvergleiche</w:t>
      </w:r>
      <w:r w:rsidRPr="006D6215">
        <w:rPr>
          <w:rFonts w:cs="Helvetica"/>
          <w:szCs w:val="20"/>
        </w:rPr>
        <w:t xml:space="preserve"> ein. Unter einem Auftragswert von 1.000 EUR reichen telefonische Auskünfte oder Internetrecherchen; bei höheren Auftragswerten müssen schriftliche Angebote eingeholt werden. Die Vergabe ist im Bewilligungsfall zu dokumentieren.</w:t>
      </w:r>
    </w:p>
    <w:p w:rsidR="00954407" w:rsidRDefault="00954407" w:rsidP="00954407">
      <w:pPr>
        <w:spacing w:after="240" w:line="276" w:lineRule="auto"/>
        <w:rPr>
          <w:rFonts w:cs="Helvetica"/>
          <w:szCs w:val="20"/>
        </w:rPr>
      </w:pPr>
    </w:p>
    <w:p w:rsidR="00954407" w:rsidRPr="00261E8D" w:rsidRDefault="00954407" w:rsidP="00954407">
      <w:pPr>
        <w:spacing w:line="360" w:lineRule="auto"/>
        <w:ind w:left="705"/>
        <w:rPr>
          <w:rFonts w:cs="Helvetica"/>
          <w:sz w:val="24"/>
        </w:rPr>
      </w:pPr>
      <w:r w:rsidRPr="00261E8D">
        <w:rPr>
          <w:rFonts w:cs="Helvetica"/>
          <w:sz w:val="24"/>
        </w:rPr>
        <w:t xml:space="preserve">b) Geplanter Verausgabungszeitraum </w:t>
      </w:r>
      <w:r w:rsidRPr="009940BC">
        <w:rPr>
          <w:rFonts w:cs="Helvetica"/>
        </w:rPr>
        <w:t>(bitte so konkret wie möglich)</w:t>
      </w:r>
    </w:p>
    <w:p w:rsidR="00954407" w:rsidRPr="00261E8D" w:rsidRDefault="00954407" w:rsidP="00954407">
      <w:pPr>
        <w:spacing w:line="360" w:lineRule="auto"/>
        <w:ind w:left="705" w:hanging="705"/>
        <w:rPr>
          <w:rFonts w:cs="Helvetica"/>
          <w:sz w:val="24"/>
        </w:rPr>
      </w:pPr>
      <w:r w:rsidRPr="00261E8D">
        <w:rPr>
          <w:rFonts w:cs="Helvetica"/>
          <w:sz w:val="24"/>
        </w:rPr>
        <w:t xml:space="preserve"> </w:t>
      </w:r>
      <w:r w:rsidRPr="00261E8D">
        <w:rPr>
          <w:rFonts w:cs="Helvetica"/>
          <w:sz w:val="24"/>
        </w:rPr>
        <w:tab/>
        <w:t xml:space="preserve">Beginn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  <w:r w:rsidRPr="00261E8D">
        <w:rPr>
          <w:rFonts w:cs="Helvetica"/>
          <w:sz w:val="24"/>
        </w:rPr>
        <w:tab/>
        <w:t xml:space="preserve">Ende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</w:p>
    <w:p w:rsidR="00954407" w:rsidRPr="00261E8D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261E8D">
        <w:rPr>
          <w:rFonts w:cs="Helvetica"/>
          <w:sz w:val="24"/>
        </w:rPr>
        <w:tab/>
        <w:t xml:space="preserve">ggf. Anmerkungen: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</w:p>
    <w:p w:rsidR="00954407" w:rsidRPr="006D6215" w:rsidRDefault="00954407" w:rsidP="00954407">
      <w:pPr>
        <w:spacing w:line="276" w:lineRule="auto"/>
        <w:rPr>
          <w:rFonts w:cs="Helvetica"/>
          <w:szCs w:val="20"/>
        </w:rPr>
      </w:pP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705" w:hanging="705"/>
        <w:rPr>
          <w:rFonts w:cs="Helvetica"/>
          <w:sz w:val="24"/>
        </w:rPr>
      </w:pPr>
      <w:r w:rsidRPr="003362F7">
        <w:rPr>
          <w:rFonts w:cs="Helvetica"/>
          <w:sz w:val="24"/>
        </w:rPr>
        <w:t>3</w:t>
      </w:r>
      <w:r>
        <w:rPr>
          <w:rFonts w:cs="Helvetica"/>
          <w:sz w:val="24"/>
        </w:rPr>
        <w:t>6</w:t>
      </w:r>
      <w:r w:rsidRPr="003362F7">
        <w:rPr>
          <w:rFonts w:cs="Helvetica"/>
          <w:sz w:val="24"/>
        </w:rPr>
        <w:t xml:space="preserve">. </w:t>
      </w:r>
      <w:r w:rsidRPr="003362F7">
        <w:rPr>
          <w:rFonts w:cs="Helvetica"/>
          <w:sz w:val="24"/>
        </w:rPr>
        <w:tab/>
      </w:r>
      <w:r>
        <w:rPr>
          <w:rFonts w:cs="Helvetica"/>
          <w:sz w:val="24"/>
        </w:rPr>
        <w:t xml:space="preserve">a) </w:t>
      </w:r>
      <w:r w:rsidRPr="00350D12">
        <w:rPr>
          <w:rFonts w:cs="Helvetica"/>
          <w:spacing w:val="-4"/>
          <w:sz w:val="24"/>
        </w:rPr>
        <w:t xml:space="preserve">Sachmittel – Sonstiges </w:t>
      </w:r>
      <w:r w:rsidRPr="00261E8D">
        <w:rPr>
          <w:rFonts w:cs="Helvetica"/>
          <w:spacing w:val="-4"/>
          <w:sz w:val="24"/>
        </w:rPr>
        <w:t>(</w:t>
      </w:r>
      <w:r>
        <w:rPr>
          <w:rFonts w:cs="Helvetica"/>
          <w:spacing w:val="-4"/>
          <w:sz w:val="24"/>
        </w:rPr>
        <w:t xml:space="preserve">z. B. </w:t>
      </w:r>
      <w:r w:rsidRPr="00261E8D">
        <w:rPr>
          <w:rFonts w:cs="Helvetica"/>
          <w:spacing w:val="-4"/>
          <w:sz w:val="24"/>
        </w:rPr>
        <w:t>Hard- oder Software</w:t>
      </w:r>
      <w:r>
        <w:rPr>
          <w:rFonts w:cs="Helvetica"/>
          <w:spacing w:val="-4"/>
          <w:sz w:val="24"/>
        </w:rPr>
        <w:t>,</w:t>
      </w:r>
      <w:r w:rsidRPr="00261E8D">
        <w:rPr>
          <w:rFonts w:cs="Helvetica"/>
          <w:spacing w:val="-4"/>
          <w:sz w:val="24"/>
        </w:rPr>
        <w:t xml:space="preserve"> </w:t>
      </w:r>
      <w:r w:rsidR="00CC3777">
        <w:rPr>
          <w:rFonts w:cs="Helvetica"/>
          <w:spacing w:val="-4"/>
          <w:sz w:val="24"/>
        </w:rPr>
        <w:t>Reisekosten (</w:t>
      </w:r>
      <w:r w:rsidRPr="006D6215">
        <w:rPr>
          <w:rFonts w:cs="Helvetica"/>
          <w:spacing w:val="-4"/>
          <w:sz w:val="24"/>
        </w:rPr>
        <w:t xml:space="preserve">ausschließlich für </w:t>
      </w:r>
      <w:r w:rsidRPr="00261E8D">
        <w:rPr>
          <w:rFonts w:cs="Helvetica"/>
          <w:spacing w:val="-4"/>
          <w:sz w:val="24"/>
        </w:rPr>
        <w:t>Reisevorhaben, die in direktem Zusamme</w:t>
      </w:r>
      <w:r>
        <w:rPr>
          <w:rFonts w:cs="Helvetica"/>
          <w:spacing w:val="-4"/>
          <w:sz w:val="24"/>
        </w:rPr>
        <w:t>nhang mit den Projekten stehen)</w:t>
      </w:r>
      <w:r w:rsidRPr="00261E8D">
        <w:rPr>
          <w:rFonts w:cs="Helvetica"/>
          <w:spacing w:val="-4"/>
          <w:sz w:val="24"/>
        </w:rPr>
        <w:t xml:space="preserve"> etc.)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Sachmittel 1: 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 xml:space="preserve">;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Sachmittel 2: 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 xml:space="preserve">;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Sachmittel 3: 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 xml:space="preserve">;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ab/>
        <w:t xml:space="preserve">Weitere: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</w:p>
    <w:p w:rsidR="00954407" w:rsidRPr="003362F7" w:rsidRDefault="00954407" w:rsidP="00954407">
      <w:pPr>
        <w:spacing w:line="360" w:lineRule="auto"/>
        <w:ind w:left="709" w:hanging="1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Gesamt: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276" w:lineRule="auto"/>
        <w:ind w:left="708"/>
        <w:rPr>
          <w:rFonts w:cs="Helvetica"/>
          <w:szCs w:val="20"/>
          <w:u w:val="single"/>
        </w:rPr>
      </w:pPr>
      <w:r w:rsidRPr="003362F7">
        <w:rPr>
          <w:rFonts w:cs="Helvetica"/>
          <w:szCs w:val="20"/>
          <w:u w:val="single"/>
        </w:rPr>
        <w:lastRenderedPageBreak/>
        <w:t xml:space="preserve">Hinweise: </w:t>
      </w:r>
    </w:p>
    <w:p w:rsidR="00954407" w:rsidRPr="006D6215" w:rsidRDefault="00954407" w:rsidP="00954407">
      <w:pPr>
        <w:pStyle w:val="Listenabsatz"/>
        <w:numPr>
          <w:ilvl w:val="0"/>
          <w:numId w:val="20"/>
        </w:numPr>
        <w:spacing w:line="276" w:lineRule="auto"/>
        <w:rPr>
          <w:rFonts w:cs="Helvetica"/>
          <w:szCs w:val="20"/>
        </w:rPr>
      </w:pPr>
      <w:r w:rsidRPr="00261E8D">
        <w:rPr>
          <w:rFonts w:cs="Helvetica"/>
          <w:spacing w:val="-2"/>
          <w:szCs w:val="20"/>
        </w:rPr>
        <w:t xml:space="preserve">Bitte benennen Sie </w:t>
      </w:r>
      <w:r w:rsidRPr="006D6215">
        <w:rPr>
          <w:rFonts w:cs="Helvetica"/>
          <w:spacing w:val="-2"/>
          <w:szCs w:val="20"/>
        </w:rPr>
        <w:t xml:space="preserve">die einzelnen Posten </w:t>
      </w:r>
      <w:r>
        <w:rPr>
          <w:rFonts w:cs="Helvetica"/>
          <w:spacing w:val="-2"/>
          <w:szCs w:val="20"/>
        </w:rPr>
        <w:t xml:space="preserve">so konkret wir möglich, z. B. </w:t>
      </w:r>
      <w:r w:rsidRPr="006D6215">
        <w:rPr>
          <w:rFonts w:cs="Helvetica"/>
          <w:spacing w:val="-2"/>
          <w:szCs w:val="20"/>
        </w:rPr>
        <w:t>Sachmittel 1: Beschaffung von Tablets, XX EUR; Sachmittel 2: Reisekosten für Prof. Mustermann der PH, XX EUR etc.</w:t>
      </w:r>
    </w:p>
    <w:p w:rsidR="00954407" w:rsidRPr="006D6215" w:rsidRDefault="00954407" w:rsidP="00954407">
      <w:pPr>
        <w:pStyle w:val="Listenabsatz"/>
        <w:numPr>
          <w:ilvl w:val="0"/>
          <w:numId w:val="20"/>
        </w:numPr>
        <w:spacing w:line="276" w:lineRule="auto"/>
        <w:rPr>
          <w:rFonts w:cs="Helvetica"/>
          <w:szCs w:val="20"/>
        </w:rPr>
      </w:pPr>
      <w:r w:rsidRPr="006D6215">
        <w:rPr>
          <w:rFonts w:cs="Helvetica"/>
          <w:szCs w:val="20"/>
        </w:rPr>
        <w:t>Druck- und Ko</w:t>
      </w:r>
      <w:r>
        <w:rPr>
          <w:rFonts w:cs="Helvetica"/>
          <w:szCs w:val="20"/>
        </w:rPr>
        <w:t xml:space="preserve">pierkosten (= Grundausstattung) </w:t>
      </w:r>
      <w:r w:rsidRPr="006D6215">
        <w:rPr>
          <w:rFonts w:cs="Helvetica"/>
          <w:b/>
          <w:szCs w:val="20"/>
        </w:rPr>
        <w:t>können nicht erstattet werden</w:t>
      </w:r>
      <w:r>
        <w:rPr>
          <w:rFonts w:cs="Helvetica"/>
          <w:b/>
          <w:szCs w:val="20"/>
        </w:rPr>
        <w:t xml:space="preserve"> (</w:t>
      </w:r>
      <w:r w:rsidRPr="006D6215">
        <w:rPr>
          <w:rFonts w:cs="Helvetica"/>
          <w:szCs w:val="20"/>
        </w:rPr>
        <w:t>Ausnahme: Flyer und Plakate zur Bewerbung von Veranstaltungen).</w:t>
      </w:r>
    </w:p>
    <w:p w:rsidR="00954407" w:rsidRDefault="00954407" w:rsidP="00954407">
      <w:pPr>
        <w:pStyle w:val="Listenabsatz"/>
        <w:numPr>
          <w:ilvl w:val="0"/>
          <w:numId w:val="20"/>
        </w:numPr>
        <w:spacing w:line="276" w:lineRule="auto"/>
        <w:rPr>
          <w:rFonts w:cs="Helvetica"/>
          <w:szCs w:val="20"/>
        </w:rPr>
      </w:pPr>
      <w:r w:rsidRPr="006D6215">
        <w:rPr>
          <w:rFonts w:cs="Helvetica"/>
          <w:szCs w:val="20"/>
        </w:rPr>
        <w:t xml:space="preserve">Holen Sie bitte für alle Beschaffungsmaßnahmen </w:t>
      </w:r>
      <w:r w:rsidRPr="006D6215">
        <w:rPr>
          <w:rFonts w:cs="Helvetica"/>
          <w:b/>
          <w:szCs w:val="20"/>
        </w:rPr>
        <w:t>Preisvergleiche</w:t>
      </w:r>
      <w:r w:rsidRPr="006D6215">
        <w:rPr>
          <w:rFonts w:cs="Helvetica"/>
          <w:szCs w:val="20"/>
        </w:rPr>
        <w:t xml:space="preserve"> ein. Unter einem Warenwert von 1.000 EUR reichen telefonische Auskünfte oder Internetrecherchen; bei höheren Warenwerten müssen schriftliche Angebote eingeholt werden. Die Vergabe ist im Bewilligungsfall zu dokumentieren.</w:t>
      </w:r>
    </w:p>
    <w:p w:rsidR="00954407" w:rsidRDefault="00954407" w:rsidP="00954407">
      <w:pPr>
        <w:spacing w:line="276" w:lineRule="auto"/>
        <w:rPr>
          <w:rFonts w:cs="Helvetica"/>
          <w:szCs w:val="20"/>
        </w:rPr>
      </w:pPr>
    </w:p>
    <w:p w:rsidR="00954407" w:rsidRPr="00261E8D" w:rsidRDefault="00954407" w:rsidP="00954407">
      <w:pPr>
        <w:spacing w:line="360" w:lineRule="auto"/>
        <w:ind w:left="705"/>
        <w:rPr>
          <w:rFonts w:cs="Helvetica"/>
          <w:sz w:val="24"/>
        </w:rPr>
      </w:pPr>
      <w:r w:rsidRPr="00261E8D">
        <w:rPr>
          <w:rFonts w:cs="Helvetica"/>
          <w:sz w:val="24"/>
        </w:rPr>
        <w:t xml:space="preserve">b) Geplanter Verausgabungszeitraum </w:t>
      </w:r>
      <w:r w:rsidRPr="009940BC">
        <w:rPr>
          <w:rFonts w:cs="Helvetica"/>
        </w:rPr>
        <w:t>(bitte so konkret wie möglich)</w:t>
      </w:r>
    </w:p>
    <w:p w:rsidR="00954407" w:rsidRPr="00261E8D" w:rsidRDefault="00954407" w:rsidP="00954407">
      <w:pPr>
        <w:spacing w:line="360" w:lineRule="auto"/>
        <w:ind w:left="705" w:hanging="705"/>
        <w:rPr>
          <w:rFonts w:cs="Helvetica"/>
          <w:sz w:val="24"/>
        </w:rPr>
      </w:pPr>
      <w:r w:rsidRPr="00261E8D">
        <w:rPr>
          <w:rFonts w:cs="Helvetica"/>
          <w:sz w:val="24"/>
        </w:rPr>
        <w:t xml:space="preserve"> </w:t>
      </w:r>
      <w:r w:rsidRPr="00261E8D">
        <w:rPr>
          <w:rFonts w:cs="Helvetica"/>
          <w:sz w:val="24"/>
        </w:rPr>
        <w:tab/>
        <w:t xml:space="preserve">Beginn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  <w:r w:rsidRPr="00261E8D">
        <w:rPr>
          <w:rFonts w:cs="Helvetica"/>
          <w:sz w:val="24"/>
        </w:rPr>
        <w:tab/>
        <w:t xml:space="preserve">Ende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</w:p>
    <w:p w:rsidR="00954407" w:rsidRPr="00261E8D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  <w:r w:rsidRPr="00261E8D">
        <w:rPr>
          <w:rFonts w:cs="Helvetica"/>
          <w:sz w:val="24"/>
        </w:rPr>
        <w:tab/>
        <w:t xml:space="preserve">ggf. Anmerkungen: </w:t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</w:p>
    <w:p w:rsidR="00954407" w:rsidRPr="006D6215" w:rsidRDefault="00954407" w:rsidP="00954407">
      <w:pPr>
        <w:spacing w:line="276" w:lineRule="auto"/>
        <w:rPr>
          <w:rFonts w:cs="Helvetica"/>
          <w:szCs w:val="20"/>
        </w:rPr>
      </w:pPr>
    </w:p>
    <w:p w:rsidR="00954407" w:rsidRDefault="00954407" w:rsidP="00954407">
      <w:pPr>
        <w:spacing w:line="276" w:lineRule="auto"/>
        <w:rPr>
          <w:rFonts w:cs="Helvetica"/>
          <w:sz w:val="24"/>
        </w:rPr>
      </w:pPr>
    </w:p>
    <w:p w:rsidR="00954407" w:rsidRDefault="00954407" w:rsidP="00954407">
      <w:pPr>
        <w:spacing w:line="276" w:lineRule="auto"/>
        <w:rPr>
          <w:rFonts w:cs="Helvetica"/>
          <w:sz w:val="24"/>
        </w:rPr>
      </w:pPr>
      <w:r>
        <w:rPr>
          <w:rFonts w:cs="Helvetica"/>
          <w:sz w:val="24"/>
        </w:rPr>
        <w:t>37.</w:t>
      </w:r>
      <w:r>
        <w:rPr>
          <w:rFonts w:cs="Helvetica"/>
          <w:sz w:val="24"/>
        </w:rPr>
        <w:tab/>
      </w:r>
      <w:r w:rsidRPr="009940BC">
        <w:rPr>
          <w:rFonts w:cs="Helvetica"/>
          <w:sz w:val="24"/>
        </w:rPr>
        <w:t>Benennung eines Ansprechpartners/einer Ansprechpartnerin</w:t>
      </w:r>
    </w:p>
    <w:p w:rsidR="00954407" w:rsidRPr="009940BC" w:rsidRDefault="00954407" w:rsidP="00954407">
      <w:pPr>
        <w:spacing w:line="276" w:lineRule="auto"/>
        <w:rPr>
          <w:rFonts w:cs="Helvetica"/>
          <w:sz w:val="24"/>
        </w:rPr>
      </w:pPr>
    </w:p>
    <w:p w:rsidR="00954407" w:rsidRDefault="00954407" w:rsidP="00954407">
      <w:pPr>
        <w:spacing w:line="276" w:lineRule="auto"/>
        <w:ind w:left="708"/>
        <w:rPr>
          <w:rFonts w:cs="Helvetica"/>
          <w:sz w:val="24"/>
        </w:rPr>
      </w:pPr>
      <w:r w:rsidRPr="009940BC">
        <w:rPr>
          <w:rFonts w:cs="Helvetica"/>
          <w:sz w:val="24"/>
        </w:rPr>
        <w:t xml:space="preserve">Für den Fall, dass Sie Auftrags- und/oder Sachmittel beantragen, benennen Sie bitte eine Person, die Ihrerseits die </w:t>
      </w:r>
      <w:r w:rsidRPr="00FF5127">
        <w:rPr>
          <w:rFonts w:cs="Helvetica"/>
          <w:b/>
          <w:sz w:val="24"/>
        </w:rPr>
        <w:t>operative Abwicklung</w:t>
      </w:r>
      <w:r w:rsidRPr="009940BC">
        <w:rPr>
          <w:rFonts w:cs="Helvetica"/>
          <w:sz w:val="24"/>
        </w:rPr>
        <w:t xml:space="preserve"> übernimmt:</w:t>
      </w:r>
    </w:p>
    <w:p w:rsidR="00954407" w:rsidRPr="009940BC" w:rsidRDefault="00954407" w:rsidP="00954407">
      <w:pPr>
        <w:spacing w:line="276" w:lineRule="auto"/>
        <w:rPr>
          <w:rFonts w:cs="Helvetica"/>
          <w:sz w:val="24"/>
        </w:rPr>
      </w:pPr>
    </w:p>
    <w:p w:rsidR="00954407" w:rsidRPr="009940BC" w:rsidRDefault="00954407" w:rsidP="00954407">
      <w:pPr>
        <w:spacing w:line="276" w:lineRule="auto"/>
        <w:ind w:firstLine="708"/>
        <w:rPr>
          <w:rFonts w:cs="Helvetica"/>
          <w:sz w:val="24"/>
        </w:rPr>
      </w:pPr>
      <w:r w:rsidRPr="009940BC">
        <w:rPr>
          <w:rFonts w:cs="Helvetica"/>
          <w:sz w:val="24"/>
        </w:rPr>
        <w:t>Name:</w:t>
      </w:r>
      <w:r w:rsidRPr="009940BC">
        <w:rPr>
          <w:rFonts w:cs="Helvetica"/>
          <w:sz w:val="24"/>
        </w:rPr>
        <w:tab/>
      </w:r>
      <w:r w:rsidRPr="009940BC">
        <w:rPr>
          <w:rFonts w:cs="Helvetica"/>
          <w:sz w:val="24"/>
        </w:rPr>
        <w:tab/>
      </w:r>
      <w:r>
        <w:rPr>
          <w:rFonts w:cs="Helvetica"/>
          <w:sz w:val="24"/>
        </w:rPr>
        <w:tab/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</w:p>
    <w:p w:rsidR="00954407" w:rsidRPr="009940BC" w:rsidRDefault="00954407" w:rsidP="00954407">
      <w:pPr>
        <w:spacing w:line="276" w:lineRule="auto"/>
        <w:ind w:firstLine="708"/>
        <w:rPr>
          <w:rFonts w:cs="Helvetica"/>
          <w:sz w:val="24"/>
        </w:rPr>
      </w:pPr>
      <w:r w:rsidRPr="009940BC">
        <w:rPr>
          <w:rFonts w:cs="Helvetica"/>
          <w:sz w:val="24"/>
        </w:rPr>
        <w:t>Telefonnummer:</w:t>
      </w:r>
      <w:r w:rsidRPr="009940BC">
        <w:rPr>
          <w:rFonts w:cs="Helvetica"/>
          <w:sz w:val="24"/>
        </w:rPr>
        <w:tab/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</w:p>
    <w:p w:rsidR="00954407" w:rsidRDefault="00954407" w:rsidP="00954407">
      <w:pPr>
        <w:spacing w:line="276" w:lineRule="auto"/>
        <w:ind w:firstLine="708"/>
        <w:rPr>
          <w:rFonts w:cs="Helvetica"/>
          <w:sz w:val="24"/>
        </w:rPr>
      </w:pPr>
      <w:r w:rsidRPr="009940BC">
        <w:rPr>
          <w:rFonts w:cs="Helvetica"/>
          <w:sz w:val="24"/>
        </w:rPr>
        <w:t>Mailadresse:</w:t>
      </w:r>
      <w:r w:rsidRPr="009940BC">
        <w:rPr>
          <w:rFonts w:cs="Helvetica"/>
          <w:sz w:val="24"/>
        </w:rPr>
        <w:tab/>
      </w:r>
      <w:r>
        <w:rPr>
          <w:rFonts w:cs="Helvetica"/>
          <w:sz w:val="24"/>
        </w:rPr>
        <w:tab/>
      </w:r>
      <w:r w:rsidRPr="00261E8D">
        <w:rPr>
          <w:rFonts w:cs="Helvetica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61E8D">
        <w:rPr>
          <w:rFonts w:cs="Helvetica"/>
          <w:sz w:val="24"/>
        </w:rPr>
        <w:instrText xml:space="preserve"> FORMTEXT </w:instrText>
      </w:r>
      <w:r w:rsidRPr="00261E8D">
        <w:rPr>
          <w:rFonts w:cs="Helvetica"/>
          <w:sz w:val="24"/>
        </w:rPr>
      </w:r>
      <w:r w:rsidRPr="00261E8D">
        <w:rPr>
          <w:rFonts w:cs="Helvetica"/>
          <w:sz w:val="24"/>
        </w:rPr>
        <w:fldChar w:fldCharType="separate"/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noProof/>
          <w:sz w:val="24"/>
        </w:rPr>
        <w:t> </w:t>
      </w:r>
      <w:r w:rsidRPr="00261E8D">
        <w:rPr>
          <w:rFonts w:cs="Helvetica"/>
          <w:sz w:val="24"/>
        </w:rPr>
        <w:fldChar w:fldCharType="end"/>
      </w:r>
    </w:p>
    <w:p w:rsidR="00954407" w:rsidRDefault="00954407" w:rsidP="00954407">
      <w:pPr>
        <w:spacing w:line="276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276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276" w:lineRule="auto"/>
        <w:rPr>
          <w:rFonts w:cs="Helvetica"/>
          <w:sz w:val="24"/>
        </w:rPr>
      </w:pPr>
      <w:r w:rsidRPr="003362F7">
        <w:rPr>
          <w:rFonts w:cs="Helvetica"/>
          <w:sz w:val="24"/>
        </w:rPr>
        <w:t>3</w:t>
      </w:r>
      <w:r>
        <w:rPr>
          <w:rFonts w:cs="Helvetica"/>
          <w:sz w:val="24"/>
        </w:rPr>
        <w:t>8.</w:t>
      </w:r>
      <w:r>
        <w:rPr>
          <w:rFonts w:cs="Helvetica"/>
          <w:sz w:val="24"/>
        </w:rPr>
        <w:tab/>
      </w:r>
      <w:r w:rsidRPr="003362F7">
        <w:rPr>
          <w:rFonts w:cs="Helvetica"/>
          <w:sz w:val="24"/>
        </w:rPr>
        <w:t xml:space="preserve">Gesamtsumme beantragte Fördermittel: </w:t>
      </w:r>
      <w:r w:rsidRPr="003362F7">
        <w:rPr>
          <w:rFonts w:cs="Helvetic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 xml:space="preserve"> EUR</w:t>
      </w:r>
    </w:p>
    <w:p w:rsidR="00954407" w:rsidRPr="003362F7" w:rsidRDefault="00954407" w:rsidP="00954407">
      <w:pPr>
        <w:spacing w:line="276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276" w:lineRule="auto"/>
        <w:ind w:left="708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Die bei einem positiven Bescheid bewilligten Mittel können bis zum </w:t>
      </w:r>
      <w:r w:rsidRPr="00EB7BC7">
        <w:rPr>
          <w:rFonts w:cs="Helvetica"/>
          <w:b/>
          <w:sz w:val="24"/>
        </w:rPr>
        <w:t>31.10.201</w:t>
      </w:r>
      <w:r>
        <w:rPr>
          <w:rFonts w:cs="Helvetica"/>
          <w:b/>
          <w:sz w:val="24"/>
        </w:rPr>
        <w:t>9</w:t>
      </w:r>
      <w:r w:rsidRPr="003362F7">
        <w:rPr>
          <w:rFonts w:cs="Helvetica"/>
          <w:sz w:val="24"/>
        </w:rPr>
        <w:t xml:space="preserve"> verausgabt werden. </w:t>
      </w:r>
    </w:p>
    <w:p w:rsidR="00954407" w:rsidRPr="003362F7" w:rsidRDefault="00954407" w:rsidP="00954407">
      <w:pPr>
        <w:spacing w:line="276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276" w:lineRule="auto"/>
        <w:ind w:left="708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Die </w:t>
      </w:r>
      <w:r w:rsidRPr="003362F7">
        <w:rPr>
          <w:rFonts w:cs="Helvetica"/>
          <w:b/>
          <w:sz w:val="24"/>
        </w:rPr>
        <w:t xml:space="preserve">Verantwortung über die rechnerisch richtige und die </w:t>
      </w:r>
      <w:r>
        <w:rPr>
          <w:rFonts w:cs="Helvetica"/>
          <w:b/>
          <w:sz w:val="24"/>
        </w:rPr>
        <w:t xml:space="preserve">korrekte, </w:t>
      </w:r>
      <w:r w:rsidRPr="003362F7">
        <w:rPr>
          <w:rFonts w:cs="Helvetica"/>
          <w:b/>
          <w:sz w:val="24"/>
        </w:rPr>
        <w:t>gemäß den Ausschreibungszwecken vorgesehene Verausgabung der Mittel</w:t>
      </w:r>
      <w:r w:rsidRPr="003362F7">
        <w:rPr>
          <w:rFonts w:cs="Helvetica"/>
          <w:sz w:val="24"/>
        </w:rPr>
        <w:t xml:space="preserve"> obliegt dem/der zu benennenden Hauptansprechpartner/in.</w:t>
      </w:r>
    </w:p>
    <w:p w:rsidR="0095440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709" w:hanging="709"/>
        <w:rPr>
          <w:rFonts w:cs="Helvetica"/>
          <w:sz w:val="24"/>
        </w:rPr>
      </w:pPr>
    </w:p>
    <w:bookmarkEnd w:id="19"/>
    <w:p w:rsidR="00954407" w:rsidRPr="009940BC" w:rsidRDefault="00954407" w:rsidP="00954407">
      <w:pPr>
        <w:spacing w:line="360" w:lineRule="auto"/>
        <w:rPr>
          <w:rFonts w:cs="Helvetica"/>
          <w:b/>
          <w:sz w:val="24"/>
          <w:u w:val="single"/>
        </w:rPr>
      </w:pPr>
      <w:r w:rsidRPr="009940BC">
        <w:rPr>
          <w:rFonts w:cs="Helvetica"/>
          <w:b/>
          <w:sz w:val="24"/>
          <w:u w:val="single"/>
        </w:rPr>
        <w:t>39.</w:t>
      </w:r>
      <w:r>
        <w:rPr>
          <w:rFonts w:cs="Helvetica"/>
          <w:b/>
          <w:sz w:val="24"/>
          <w:u w:val="single"/>
        </w:rPr>
        <w:tab/>
      </w:r>
      <w:r w:rsidRPr="009940BC">
        <w:rPr>
          <w:rFonts w:cs="Helvetica"/>
          <w:b/>
          <w:sz w:val="24"/>
          <w:u w:val="single"/>
        </w:rPr>
        <w:t>Angestrebte(s) Ergebnis(se) des Projekts:</w:t>
      </w:r>
    </w:p>
    <w:p w:rsidR="00954407" w:rsidRPr="00AF12CC" w:rsidRDefault="00954407" w:rsidP="00954407">
      <w:pPr>
        <w:spacing w:line="360" w:lineRule="auto"/>
        <w:ind w:left="709"/>
        <w:rPr>
          <w:rFonts w:cs="Helvetica"/>
          <w:szCs w:val="20"/>
        </w:rPr>
      </w:pPr>
      <w:r>
        <w:rPr>
          <w:rFonts w:cs="Helvetica"/>
          <w:szCs w:val="20"/>
        </w:rPr>
        <w:t>(</w:t>
      </w:r>
      <w:r w:rsidRPr="00AF12CC">
        <w:rPr>
          <w:rFonts w:cs="Helvetica"/>
          <w:szCs w:val="20"/>
        </w:rPr>
        <w:t xml:space="preserve">Diese Angaben stellen eine </w:t>
      </w:r>
      <w:r w:rsidRPr="00AF12CC">
        <w:rPr>
          <w:rFonts w:cs="Helvetica"/>
          <w:szCs w:val="20"/>
          <w:u w:val="single"/>
        </w:rPr>
        <w:t>unverbindliche</w:t>
      </w:r>
      <w:r w:rsidRPr="00AF12CC">
        <w:rPr>
          <w:rFonts w:cs="Helvetica"/>
          <w:szCs w:val="20"/>
        </w:rPr>
        <w:t xml:space="preserve"> Absichtserklärung dar. Es geht um eine </w:t>
      </w:r>
      <w:r w:rsidRPr="00AF12CC">
        <w:rPr>
          <w:rFonts w:cs="Helvetica"/>
          <w:szCs w:val="20"/>
          <w:u w:val="single"/>
        </w:rPr>
        <w:t>realistische</w:t>
      </w:r>
      <w:r w:rsidRPr="00AF12CC">
        <w:rPr>
          <w:rFonts w:cs="Helvetica"/>
          <w:szCs w:val="20"/>
        </w:rPr>
        <w:t xml:space="preserve"> Einschätzung, was am Ende des Projekts stehen kann.</w:t>
      </w:r>
      <w:r>
        <w:rPr>
          <w:rFonts w:cs="Helvetica"/>
          <w:szCs w:val="20"/>
        </w:rPr>
        <w:t>)</w:t>
      </w:r>
    </w:p>
    <w:p w:rsidR="00954407" w:rsidRPr="003362F7" w:rsidRDefault="00954407" w:rsidP="00954407">
      <w:pPr>
        <w:spacing w:line="360" w:lineRule="auto"/>
        <w:ind w:left="709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left="1418" w:hanging="710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0"/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bookmarkEnd w:id="20"/>
      <w:r w:rsidRPr="003362F7">
        <w:rPr>
          <w:rFonts w:cs="Helvetica"/>
          <w:sz w:val="24"/>
        </w:rPr>
        <w:tab/>
        <w:t>Aufbau langfristiger hochschulübergreifender (und interdisziplinärer) Kooperationen</w:t>
      </w:r>
    </w:p>
    <w:p w:rsidR="00954407" w:rsidRPr="003362F7" w:rsidRDefault="00954407" w:rsidP="00954407">
      <w:pPr>
        <w:spacing w:line="360" w:lineRule="auto"/>
        <w:ind w:left="708"/>
        <w:rPr>
          <w:rFonts w:cs="Helvetica"/>
          <w:sz w:val="24"/>
        </w:rPr>
      </w:pPr>
      <w:r w:rsidRPr="00F61C5D">
        <w:rPr>
          <w:rFonts w:cs="Helvetica"/>
          <w:spacing w:val="-2"/>
          <w:sz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Pr="00F61C5D">
        <w:rPr>
          <w:rFonts w:cs="Helvetica"/>
          <w:spacing w:val="-2"/>
          <w:sz w:val="24"/>
        </w:rPr>
        <w:instrText xml:space="preserve"> FORMCHECKBOX </w:instrText>
      </w:r>
      <w:r w:rsidR="005E2C17">
        <w:rPr>
          <w:rFonts w:cs="Helvetica"/>
          <w:spacing w:val="-2"/>
          <w:sz w:val="24"/>
        </w:rPr>
      </w:r>
      <w:r w:rsidR="005E2C17">
        <w:rPr>
          <w:rFonts w:cs="Helvetica"/>
          <w:spacing w:val="-2"/>
          <w:sz w:val="24"/>
        </w:rPr>
        <w:fldChar w:fldCharType="separate"/>
      </w:r>
      <w:r w:rsidRPr="00F61C5D">
        <w:rPr>
          <w:rFonts w:cs="Helvetica"/>
          <w:spacing w:val="-2"/>
          <w:sz w:val="24"/>
        </w:rPr>
        <w:fldChar w:fldCharType="end"/>
      </w:r>
      <w:bookmarkEnd w:id="21"/>
      <w:r w:rsidRPr="00F61C5D">
        <w:rPr>
          <w:rFonts w:cs="Helvetica"/>
          <w:spacing w:val="-2"/>
          <w:sz w:val="24"/>
        </w:rPr>
        <w:tab/>
        <w:t xml:space="preserve">Publikation (Monographie, Aufsatz, Herausgabe eines </w:t>
      </w:r>
      <w:r w:rsidRPr="003362F7">
        <w:rPr>
          <w:rFonts w:cs="Helvetica"/>
          <w:sz w:val="24"/>
        </w:rPr>
        <w:t>Sammelbandes)</w:t>
      </w:r>
    </w:p>
    <w:p w:rsidR="00954407" w:rsidRDefault="00954407" w:rsidP="00954407">
      <w:pPr>
        <w:spacing w:line="360" w:lineRule="auto"/>
        <w:ind w:left="1413" w:hanging="705"/>
        <w:rPr>
          <w:rFonts w:cs="Helvetica"/>
          <w:spacing w:val="-2"/>
          <w:sz w:val="24"/>
        </w:rPr>
      </w:pPr>
      <w:r w:rsidRPr="005C20C9">
        <w:rPr>
          <w:rFonts w:cs="Helvetica"/>
          <w:spacing w:val="-2"/>
          <w:sz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Pr="005C20C9">
        <w:rPr>
          <w:rFonts w:cs="Helvetica"/>
          <w:spacing w:val="-2"/>
          <w:sz w:val="24"/>
        </w:rPr>
        <w:instrText xml:space="preserve"> FORMCHECKBOX </w:instrText>
      </w:r>
      <w:r w:rsidR="005E2C17">
        <w:rPr>
          <w:rFonts w:cs="Helvetica"/>
          <w:spacing w:val="-2"/>
          <w:sz w:val="24"/>
        </w:rPr>
      </w:r>
      <w:r w:rsidR="005E2C17">
        <w:rPr>
          <w:rFonts w:cs="Helvetica"/>
          <w:spacing w:val="-2"/>
          <w:sz w:val="24"/>
        </w:rPr>
        <w:fldChar w:fldCharType="separate"/>
      </w:r>
      <w:r w:rsidRPr="005C20C9">
        <w:rPr>
          <w:rFonts w:cs="Helvetica"/>
          <w:spacing w:val="-2"/>
          <w:sz w:val="24"/>
        </w:rPr>
        <w:fldChar w:fldCharType="end"/>
      </w:r>
      <w:bookmarkEnd w:id="22"/>
      <w:r w:rsidRPr="005C20C9">
        <w:rPr>
          <w:rFonts w:cs="Helvetica"/>
          <w:spacing w:val="-2"/>
          <w:sz w:val="24"/>
        </w:rPr>
        <w:tab/>
        <w:t>Organisation einer öffentlichen Veranstaltung (Vortrag,</w:t>
      </w:r>
    </w:p>
    <w:p w:rsidR="00954407" w:rsidRPr="003362F7" w:rsidRDefault="00954407" w:rsidP="00954407">
      <w:pPr>
        <w:spacing w:line="360" w:lineRule="auto"/>
        <w:ind w:left="1413"/>
        <w:rPr>
          <w:rFonts w:cs="Helvetica"/>
          <w:sz w:val="24"/>
        </w:rPr>
      </w:pPr>
      <w:r w:rsidRPr="003362F7">
        <w:rPr>
          <w:rFonts w:cs="Helvetica"/>
          <w:sz w:val="24"/>
        </w:rPr>
        <w:t>Podiumsdiskussion)</w:t>
      </w:r>
    </w:p>
    <w:p w:rsidR="00954407" w:rsidRPr="003362F7" w:rsidRDefault="00954407" w:rsidP="00954407">
      <w:pPr>
        <w:spacing w:line="360" w:lineRule="auto"/>
        <w:ind w:left="1413" w:hanging="705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3"/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bookmarkEnd w:id="23"/>
      <w:r w:rsidRPr="003362F7">
        <w:rPr>
          <w:rFonts w:cs="Helvetica"/>
          <w:sz w:val="24"/>
        </w:rPr>
        <w:tab/>
        <w:t>Organisation eines hochschulübergreifenden (und interdisziplinären) Symposiums</w:t>
      </w:r>
    </w:p>
    <w:p w:rsidR="00954407" w:rsidRPr="003362F7" w:rsidRDefault="00954407" w:rsidP="00954407">
      <w:pPr>
        <w:spacing w:line="360" w:lineRule="auto"/>
        <w:ind w:left="1418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1"/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bookmarkEnd w:id="24"/>
      <w:r w:rsidRPr="003362F7">
        <w:rPr>
          <w:rFonts w:cs="Helvetica"/>
          <w:sz w:val="24"/>
        </w:rPr>
        <w:tab/>
        <w:t>Vorbereitung hochschulübergreifende</w:t>
      </w:r>
      <w:r>
        <w:rPr>
          <w:rFonts w:cs="Helvetica"/>
          <w:sz w:val="24"/>
        </w:rPr>
        <w:t>r</w:t>
      </w:r>
      <w:r w:rsidRPr="003362F7">
        <w:rPr>
          <w:rFonts w:cs="Helvetica"/>
          <w:sz w:val="24"/>
        </w:rPr>
        <w:t xml:space="preserve"> (und interdisziplinärer) Lehrveranstaltungen</w:t>
      </w:r>
    </w:p>
    <w:p w:rsidR="00954407" w:rsidRPr="003362F7" w:rsidRDefault="00954407" w:rsidP="00954407">
      <w:pPr>
        <w:spacing w:line="360" w:lineRule="auto"/>
        <w:ind w:left="1418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>
        <w:rPr>
          <w:rFonts w:cs="Helvetica"/>
          <w:sz w:val="24"/>
        </w:rPr>
        <w:tab/>
        <w:t>Vorbereitung eines Lehr-Lernk</w:t>
      </w:r>
      <w:r w:rsidRPr="003362F7">
        <w:rPr>
          <w:rFonts w:cs="Helvetica"/>
          <w:sz w:val="24"/>
        </w:rPr>
        <w:t>onzepts (für die lehramtsbezogenen Bachelorstudiengänge und/oder den Master of Education)</w:t>
      </w:r>
    </w:p>
    <w:p w:rsidR="00954407" w:rsidRPr="003362F7" w:rsidRDefault="00954407" w:rsidP="00954407">
      <w:pPr>
        <w:spacing w:line="360" w:lineRule="auto"/>
        <w:ind w:left="1418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ab/>
        <w:t>Vorbereitung von (elektronischen) Lehrmitteln und/oder Unterrichtsmaterialien</w:t>
      </w:r>
    </w:p>
    <w:p w:rsidR="00954407" w:rsidRPr="003362F7" w:rsidRDefault="00954407" w:rsidP="00954407">
      <w:pPr>
        <w:spacing w:line="360" w:lineRule="auto"/>
        <w:ind w:left="1418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ab/>
        <w:t>Vorbereitung eines Konzepts mit den Staatlichen Seminaren für Didaktik und Lehrerbildung und/oder Praktikumsschulen zur Stärkung der Berufsfeldorientierung</w:t>
      </w:r>
    </w:p>
    <w:p w:rsidR="00954407" w:rsidRPr="003362F7" w:rsidRDefault="00954407" w:rsidP="00954407">
      <w:pPr>
        <w:spacing w:line="360" w:lineRule="auto"/>
        <w:ind w:left="1418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r w:rsidRPr="003362F7">
        <w:rPr>
          <w:rFonts w:cs="Helvetica"/>
          <w:sz w:val="24"/>
        </w:rPr>
        <w:tab/>
        <w:t>Vorbereitung eines Fort- und Weiterbildungskonzepts</w:t>
      </w:r>
    </w:p>
    <w:p w:rsidR="00954407" w:rsidRPr="003362F7" w:rsidRDefault="00954407" w:rsidP="00954407">
      <w:pPr>
        <w:spacing w:line="360" w:lineRule="auto"/>
        <w:ind w:left="1418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5"/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bookmarkEnd w:id="25"/>
      <w:r w:rsidRPr="003362F7">
        <w:rPr>
          <w:rFonts w:cs="Helvetica"/>
          <w:sz w:val="24"/>
        </w:rPr>
        <w:tab/>
        <w:t>Vorbereitung eines individuellen Drittmittelprojekts</w:t>
      </w:r>
    </w:p>
    <w:p w:rsidR="00954407" w:rsidRPr="003362F7" w:rsidRDefault="00954407" w:rsidP="00954407">
      <w:pPr>
        <w:spacing w:line="360" w:lineRule="auto"/>
        <w:ind w:left="1418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9"/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bookmarkEnd w:id="26"/>
      <w:r w:rsidRPr="003362F7">
        <w:rPr>
          <w:rFonts w:cs="Helvetica"/>
          <w:sz w:val="24"/>
        </w:rPr>
        <w:tab/>
        <w:t xml:space="preserve">Vorbereitung eines gemeinschaftlichen Drittmittelprojekts </w:t>
      </w:r>
    </w:p>
    <w:p w:rsidR="00954407" w:rsidRPr="003362F7" w:rsidRDefault="00954407" w:rsidP="00954407">
      <w:pPr>
        <w:spacing w:line="360" w:lineRule="auto"/>
        <w:ind w:left="1418" w:hanging="709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3"/>
      <w:r w:rsidRPr="003362F7">
        <w:rPr>
          <w:rFonts w:cs="Helvetica"/>
          <w:sz w:val="24"/>
        </w:rPr>
        <w:instrText xml:space="preserve"> FORMCHECKBOX </w:instrText>
      </w:r>
      <w:r w:rsidR="005E2C17">
        <w:rPr>
          <w:rFonts w:cs="Helvetica"/>
          <w:sz w:val="24"/>
        </w:rPr>
      </w:r>
      <w:r w:rsidR="005E2C17">
        <w:rPr>
          <w:rFonts w:cs="Helvetica"/>
          <w:sz w:val="24"/>
        </w:rPr>
        <w:fldChar w:fldCharType="separate"/>
      </w:r>
      <w:r w:rsidRPr="003362F7">
        <w:rPr>
          <w:rFonts w:cs="Helvetica"/>
          <w:sz w:val="24"/>
        </w:rPr>
        <w:fldChar w:fldCharType="end"/>
      </w:r>
      <w:bookmarkEnd w:id="27"/>
      <w:r w:rsidRPr="003362F7">
        <w:rPr>
          <w:rFonts w:cs="Helvetica"/>
          <w:sz w:val="24"/>
        </w:rPr>
        <w:tab/>
        <w:t xml:space="preserve">Sonstiges </w:t>
      </w:r>
    </w:p>
    <w:p w:rsidR="00954407" w:rsidRPr="003362F7" w:rsidRDefault="00954407" w:rsidP="00954407">
      <w:pPr>
        <w:spacing w:line="360" w:lineRule="auto"/>
        <w:ind w:left="1418" w:hanging="2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Bitte angeben </w:t>
      </w:r>
      <w:r w:rsidRPr="006D6215">
        <w:rPr>
          <w:rFonts w:cs="Helvetica"/>
        </w:rPr>
        <w:t>(max. 300 Zeichen)</w:t>
      </w:r>
      <w:r w:rsidRPr="003362F7">
        <w:rPr>
          <w:rFonts w:cs="Helvetica"/>
          <w:sz w:val="24"/>
        </w:rPr>
        <w:t xml:space="preserve">: </w:t>
      </w:r>
      <w:r w:rsidRPr="003362F7">
        <w:rPr>
          <w:rFonts w:cs="Helvetica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28"/>
    </w:p>
    <w:p w:rsidR="00954407" w:rsidRPr="003362F7" w:rsidRDefault="00954407" w:rsidP="00954407">
      <w:pPr>
        <w:spacing w:line="360" w:lineRule="auto"/>
        <w:rPr>
          <w:rFonts w:cs="Helvetica"/>
          <w:sz w:val="24"/>
        </w:rPr>
      </w:pPr>
    </w:p>
    <w:p w:rsidR="00954407" w:rsidRPr="003362F7" w:rsidRDefault="00954407" w:rsidP="00954407">
      <w:pPr>
        <w:spacing w:line="360" w:lineRule="auto"/>
        <w:ind w:firstLine="708"/>
        <w:rPr>
          <w:rFonts w:cs="Helvetica"/>
          <w:sz w:val="24"/>
        </w:rPr>
      </w:pPr>
      <w:r w:rsidRPr="003362F7">
        <w:rPr>
          <w:rFonts w:cs="Helvetica"/>
          <w:sz w:val="24"/>
        </w:rPr>
        <w:t xml:space="preserve">Erläuterungen </w:t>
      </w:r>
      <w:r w:rsidRPr="006D6215">
        <w:rPr>
          <w:rFonts w:cs="Helvetica"/>
        </w:rPr>
        <w:t>(optional, max. 500 Zeichen)</w:t>
      </w:r>
    </w:p>
    <w:p w:rsidR="00954407" w:rsidRPr="003362F7" w:rsidRDefault="00954407" w:rsidP="00954407">
      <w:pPr>
        <w:spacing w:line="360" w:lineRule="auto"/>
        <w:ind w:left="708"/>
        <w:rPr>
          <w:rFonts w:cs="Helvetica"/>
          <w:sz w:val="24"/>
        </w:rPr>
      </w:pPr>
      <w:r w:rsidRPr="003362F7">
        <w:rPr>
          <w:rFonts w:cs="Helvetica"/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9" w:name="Text44"/>
      <w:r w:rsidRPr="003362F7">
        <w:rPr>
          <w:rFonts w:cs="Helvetica"/>
          <w:sz w:val="24"/>
        </w:rPr>
        <w:instrText xml:space="preserve"> FORMTEXT </w:instrText>
      </w:r>
      <w:r w:rsidRPr="003362F7">
        <w:rPr>
          <w:rFonts w:cs="Helvetica"/>
          <w:sz w:val="24"/>
        </w:rPr>
      </w:r>
      <w:r w:rsidRPr="003362F7">
        <w:rPr>
          <w:rFonts w:cs="Helvetica"/>
          <w:sz w:val="24"/>
        </w:rPr>
        <w:fldChar w:fldCharType="separate"/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noProof/>
          <w:sz w:val="24"/>
        </w:rPr>
        <w:t> </w:t>
      </w:r>
      <w:r w:rsidRPr="003362F7">
        <w:rPr>
          <w:rFonts w:cs="Helvetica"/>
          <w:sz w:val="24"/>
        </w:rPr>
        <w:fldChar w:fldCharType="end"/>
      </w:r>
      <w:bookmarkEnd w:id="29"/>
    </w:p>
    <w:p w:rsidR="00954407" w:rsidRDefault="00954407" w:rsidP="00954407">
      <w:pPr>
        <w:rPr>
          <w:sz w:val="24"/>
        </w:rPr>
      </w:pPr>
    </w:p>
    <w:p w:rsidR="00954407" w:rsidRDefault="00954407" w:rsidP="00954407">
      <w:pPr>
        <w:rPr>
          <w:rFonts w:cs="Helvetica"/>
          <w:noProof/>
          <w:sz w:val="24"/>
        </w:rPr>
      </w:pPr>
      <w:r w:rsidRPr="001B675A">
        <w:rPr>
          <w:rFonts w:cs="Helvetica"/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B675A">
        <w:rPr>
          <w:rFonts w:cs="Helvetica"/>
          <w:sz w:val="24"/>
        </w:rPr>
        <w:instrText xml:space="preserve"> FORMTEXT </w:instrText>
      </w:r>
      <w:r w:rsidRPr="001B675A">
        <w:rPr>
          <w:rFonts w:cs="Helvetica"/>
          <w:sz w:val="24"/>
        </w:rPr>
      </w:r>
      <w:r w:rsidRPr="001B675A">
        <w:rPr>
          <w:rFonts w:cs="Helvetica"/>
          <w:sz w:val="24"/>
        </w:rPr>
        <w:fldChar w:fldCharType="separate"/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noProof/>
          <w:sz w:val="24"/>
        </w:rPr>
        <w:t> </w:t>
      </w:r>
      <w:r w:rsidRPr="001B675A">
        <w:rPr>
          <w:rFonts w:cs="Helvetica"/>
          <w:sz w:val="24"/>
        </w:rPr>
        <w:fldChar w:fldCharType="end"/>
      </w:r>
    </w:p>
    <w:p w:rsidR="00FE2BCE" w:rsidRPr="008F2F19" w:rsidRDefault="00954407" w:rsidP="00954407">
      <w:pPr>
        <w:rPr>
          <w:rFonts w:ascii="Arial" w:hAnsi="Arial" w:cs="Arial"/>
        </w:rPr>
      </w:pPr>
      <w:r w:rsidRPr="00AA1481">
        <w:rPr>
          <w:rFonts w:cs="Helvetica"/>
          <w:noProof/>
          <w:sz w:val="24"/>
        </w:rPr>
        <w:t>Datum</w:t>
      </w:r>
      <w:r w:rsidRPr="00AA1481">
        <w:rPr>
          <w:rFonts w:cs="Helvetica"/>
          <w:noProof/>
          <w:sz w:val="24"/>
        </w:rPr>
        <w:tab/>
      </w:r>
      <w:r w:rsidRPr="00AA1481">
        <w:rPr>
          <w:rFonts w:cs="Helvetica"/>
          <w:noProof/>
          <w:sz w:val="24"/>
        </w:rPr>
        <w:tab/>
        <w:t>Unterschrift</w:t>
      </w:r>
    </w:p>
    <w:p w:rsidR="00810302" w:rsidRPr="008F2F19" w:rsidRDefault="00810302" w:rsidP="00B404A8">
      <w:pPr>
        <w:rPr>
          <w:rFonts w:ascii="Arial" w:hAnsi="Arial" w:cs="Arial"/>
          <w:noProof/>
        </w:rPr>
      </w:pPr>
    </w:p>
    <w:p w:rsidR="00810302" w:rsidRPr="008F2F19" w:rsidRDefault="000E15F0" w:rsidP="00B404A8">
      <w:pPr>
        <w:rPr>
          <w:rFonts w:ascii="Arial" w:hAnsi="Arial" w:cs="Arial"/>
        </w:rPr>
      </w:pPr>
      <w:r>
        <w:rPr>
          <w:rFonts w:ascii="Arial" w:hAnsi="Arial" w:cs="Arial"/>
        </w:rPr>
        <w:t>(Diese letzte Seite bitte ausdrucken, unterschreiben und als Scan innerhalb des Bewerbungs-PDFs einfügen.)</w:t>
      </w:r>
    </w:p>
    <w:sectPr w:rsidR="00810302" w:rsidRPr="008F2F19" w:rsidSect="00EA732D">
      <w:footerReference w:type="default" r:id="rId9"/>
      <w:headerReference w:type="first" r:id="rId10"/>
      <w:footerReference w:type="first" r:id="rId11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17" w:rsidRDefault="005E2C17">
      <w:r>
        <w:separator/>
      </w:r>
    </w:p>
  </w:endnote>
  <w:endnote w:type="continuationSeparator" w:id="0">
    <w:p w:rsidR="005E2C17" w:rsidRDefault="005E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36" w:rsidRDefault="00016636" w:rsidP="00016636">
    <w:pPr>
      <w:rPr>
        <w:noProof/>
        <w:szCs w:val="18"/>
      </w:rPr>
    </w:pPr>
    <w:r w:rsidRPr="00016636">
      <w:rPr>
        <w:szCs w:val="18"/>
      </w:rPr>
      <w:t xml:space="preserve">Seite </w:t>
    </w:r>
    <w:r w:rsidRPr="00016636">
      <w:rPr>
        <w:szCs w:val="18"/>
      </w:rPr>
      <w:fldChar w:fldCharType="begin"/>
    </w:r>
    <w:r w:rsidRPr="00016636">
      <w:rPr>
        <w:szCs w:val="18"/>
      </w:rPr>
      <w:instrText xml:space="preserve"> PAGE </w:instrText>
    </w:r>
    <w:r w:rsidRPr="00016636">
      <w:rPr>
        <w:szCs w:val="18"/>
      </w:rPr>
      <w:fldChar w:fldCharType="separate"/>
    </w:r>
    <w:r w:rsidR="00763A7B">
      <w:rPr>
        <w:noProof/>
        <w:szCs w:val="18"/>
      </w:rPr>
      <w:t>2</w:t>
    </w:r>
    <w:r w:rsidRPr="00016636">
      <w:rPr>
        <w:szCs w:val="18"/>
      </w:rPr>
      <w:fldChar w:fldCharType="end"/>
    </w:r>
    <w:r w:rsidRPr="00016636">
      <w:rPr>
        <w:szCs w:val="18"/>
      </w:rPr>
      <w:t xml:space="preserve"> von </w:t>
    </w:r>
    <w:r w:rsidRPr="00016636">
      <w:rPr>
        <w:szCs w:val="18"/>
      </w:rPr>
      <w:fldChar w:fldCharType="begin"/>
    </w:r>
    <w:r w:rsidRPr="00016636">
      <w:rPr>
        <w:szCs w:val="18"/>
      </w:rPr>
      <w:instrText xml:space="preserve"> SECTIONPAGES </w:instrText>
    </w:r>
    <w:r w:rsidRPr="00016636">
      <w:rPr>
        <w:szCs w:val="18"/>
      </w:rPr>
      <w:fldChar w:fldCharType="separate"/>
    </w:r>
    <w:r w:rsidR="00763A7B">
      <w:rPr>
        <w:noProof/>
        <w:szCs w:val="18"/>
      </w:rPr>
      <w:t>7</w:t>
    </w:r>
    <w:r w:rsidRPr="00016636">
      <w:rPr>
        <w:noProof/>
        <w:szCs w:val="18"/>
      </w:rPr>
      <w:fldChar w:fldCharType="end"/>
    </w:r>
  </w:p>
  <w:p w:rsidR="00016636" w:rsidRPr="00016636" w:rsidRDefault="00016636" w:rsidP="00016636">
    <w:pPr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1701"/>
      <w:gridCol w:w="2127"/>
      <w:gridCol w:w="1842"/>
      <w:gridCol w:w="4536"/>
    </w:tblGrid>
    <w:tr w:rsidR="00322D17" w:rsidRPr="001A7DB1" w:rsidTr="00322D17">
      <w:trPr>
        <w:cantSplit/>
        <w:trHeight w:hRule="exact" w:val="873"/>
      </w:trPr>
      <w:tc>
        <w:tcPr>
          <w:tcW w:w="1701" w:type="dxa"/>
          <w:vAlign w:val="bottom"/>
        </w:tcPr>
        <w:p w:rsidR="00322D17" w:rsidRPr="001A7DB1" w:rsidRDefault="00322D17" w:rsidP="00FB597D">
          <w:pPr>
            <w:spacing w:line="146" w:lineRule="exact"/>
            <w:rPr>
              <w:sz w:val="12"/>
              <w:szCs w:val="12"/>
            </w:rPr>
          </w:pPr>
          <w:r w:rsidRPr="001A7DB1">
            <w:rPr>
              <w:sz w:val="12"/>
              <w:szCs w:val="12"/>
            </w:rPr>
            <w:t xml:space="preserve"> </w:t>
          </w:r>
        </w:p>
      </w:tc>
      <w:tc>
        <w:tcPr>
          <w:tcW w:w="2127" w:type="dxa"/>
          <w:vAlign w:val="bottom"/>
        </w:tcPr>
        <w:p w:rsidR="00322D17" w:rsidRPr="00322D17" w:rsidRDefault="00322D17" w:rsidP="00322D17">
          <w:pPr>
            <w:spacing w:line="146" w:lineRule="exact"/>
            <w:rPr>
              <w:sz w:val="12"/>
              <w:szCs w:val="12"/>
            </w:rPr>
          </w:pPr>
          <w:r w:rsidRPr="00322D17">
            <w:rPr>
              <w:sz w:val="12"/>
              <w:szCs w:val="12"/>
            </w:rPr>
            <w:t>Geschäftsführendes Direktorium</w:t>
          </w:r>
        </w:p>
        <w:p w:rsidR="00322D17" w:rsidRPr="00322D17" w:rsidRDefault="00322D17" w:rsidP="00322D17">
          <w:pPr>
            <w:spacing w:line="146" w:lineRule="exact"/>
            <w:rPr>
              <w:sz w:val="12"/>
              <w:szCs w:val="12"/>
            </w:rPr>
          </w:pPr>
          <w:r w:rsidRPr="00322D17">
            <w:rPr>
              <w:sz w:val="12"/>
              <w:szCs w:val="12"/>
            </w:rPr>
            <w:t>Prof. Dr. Beatrix Busse</w:t>
          </w:r>
        </w:p>
        <w:p w:rsidR="00322D17" w:rsidRPr="001A7DB1" w:rsidRDefault="00322D17" w:rsidP="00322D17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r w:rsidRPr="00322D17">
            <w:rPr>
              <w:sz w:val="12"/>
              <w:szCs w:val="12"/>
            </w:rPr>
            <w:t>Prof. Dr. Petra Dege</w:t>
          </w:r>
          <w:r w:rsidR="00CC7393">
            <w:rPr>
              <w:sz w:val="12"/>
              <w:szCs w:val="12"/>
            </w:rPr>
            <w:t>r</w:t>
          </w:r>
        </w:p>
      </w:tc>
      <w:tc>
        <w:tcPr>
          <w:tcW w:w="1842" w:type="dxa"/>
          <w:vAlign w:val="bottom"/>
        </w:tcPr>
        <w:p w:rsidR="00322D17" w:rsidRPr="00322D17" w:rsidRDefault="00322D17" w:rsidP="00322D17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bookmarkStart w:id="30" w:name="AbsenderLinks"/>
          <w:bookmarkEnd w:id="30"/>
          <w:r w:rsidRPr="00322D17">
            <w:rPr>
              <w:sz w:val="12"/>
              <w:szCs w:val="12"/>
            </w:rPr>
            <w:t>Voßstraße 2, Geb. 4330</w:t>
          </w:r>
        </w:p>
        <w:p w:rsidR="00322D17" w:rsidRPr="00322D17" w:rsidRDefault="00322D17" w:rsidP="00322D17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r w:rsidRPr="00322D17">
            <w:rPr>
              <w:sz w:val="12"/>
              <w:szCs w:val="12"/>
            </w:rPr>
            <w:t>69115 Heidelberg</w:t>
          </w:r>
        </w:p>
        <w:p w:rsidR="00322D17" w:rsidRPr="001A7DB1" w:rsidRDefault="00322D17" w:rsidP="00322D17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r w:rsidRPr="00322D17">
            <w:rPr>
              <w:sz w:val="12"/>
              <w:szCs w:val="12"/>
            </w:rPr>
            <w:t>www.hse-heidelberg.de</w:t>
          </w:r>
        </w:p>
      </w:tc>
      <w:tc>
        <w:tcPr>
          <w:tcW w:w="4536" w:type="dxa"/>
          <w:vAlign w:val="bottom"/>
        </w:tcPr>
        <w:p w:rsidR="00322D17" w:rsidRPr="001A7DB1" w:rsidRDefault="00322D17" w:rsidP="001A7DB1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bookmarkStart w:id="31" w:name="AbsenderMitte"/>
          <w:bookmarkStart w:id="32" w:name="AbsenderRechts"/>
          <w:bookmarkEnd w:id="31"/>
          <w:bookmarkEnd w:id="32"/>
          <w:r w:rsidRPr="001A7DB1">
            <w:rPr>
              <w:noProof/>
              <w:sz w:val="12"/>
              <w:szCs w:val="12"/>
              <w:lang w:eastAsia="de-DE"/>
            </w:rPr>
            <w:drawing>
              <wp:anchor distT="0" distB="0" distL="114300" distR="114300" simplePos="0" relativeHeight="251664384" behindDoc="1" locked="0" layoutInCell="1" allowOverlap="1" wp14:anchorId="6230129D" wp14:editId="6946EF84">
                <wp:simplePos x="0" y="0"/>
                <wp:positionH relativeFrom="column">
                  <wp:posOffset>635</wp:posOffset>
                </wp:positionH>
                <wp:positionV relativeFrom="paragraph">
                  <wp:posOffset>-27305</wp:posOffset>
                </wp:positionV>
                <wp:extent cx="2080260" cy="532130"/>
                <wp:effectExtent l="0" t="0" r="0" b="127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kombi PH Uni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555A7" w:rsidRDefault="00D555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17" w:rsidRDefault="005E2C17">
      <w:r>
        <w:separator/>
      </w:r>
    </w:p>
  </w:footnote>
  <w:footnote w:type="continuationSeparator" w:id="0">
    <w:p w:rsidR="005E2C17" w:rsidRDefault="005E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D555A7" w:rsidP="008A3EDC">
    <w:pPr>
      <w:pStyle w:val="Kopfzeile"/>
    </w:pPr>
    <w:r>
      <w:rPr>
        <w:noProof/>
        <w:position w:val="-240"/>
        <w:lang w:eastAsia="de-DE"/>
      </w:rPr>
      <w:drawing>
        <wp:anchor distT="0" distB="0" distL="114300" distR="114300" simplePos="0" relativeHeight="251658240" behindDoc="0" locked="1" layoutInCell="1" allowOverlap="1" wp14:anchorId="63215B8E" wp14:editId="11C2332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42530" cy="1688465"/>
          <wp:effectExtent l="0" t="0" r="1270" b="698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68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70883"/>
    <w:multiLevelType w:val="hybridMultilevel"/>
    <w:tmpl w:val="F9480590"/>
    <w:lvl w:ilvl="0" w:tplc="B9F6A3D8">
      <w:start w:val="2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9853F8D"/>
    <w:multiLevelType w:val="multilevel"/>
    <w:tmpl w:val="51DCC26A"/>
    <w:numStyleLink w:val="HDAufzhlung"/>
  </w:abstractNum>
  <w:abstractNum w:abstractNumId="14">
    <w:nsid w:val="1D880FC8"/>
    <w:multiLevelType w:val="multilevel"/>
    <w:tmpl w:val="32FEC61C"/>
    <w:lvl w:ilvl="0">
      <w:start w:val="1"/>
      <w:numFmt w:val="bullet"/>
      <w:pStyle w:val="HDAufzhlung0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226A2"/>
    <w:multiLevelType w:val="hybridMultilevel"/>
    <w:tmpl w:val="7AAC9DDA"/>
    <w:lvl w:ilvl="0" w:tplc="CECABE48">
      <w:start w:val="18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87B6829"/>
    <w:multiLevelType w:val="hybridMultilevel"/>
    <w:tmpl w:val="AED6FCF4"/>
    <w:lvl w:ilvl="0" w:tplc="FC3EA4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0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3C7PNv9FCRF2O8ZaG6SwnyaRSY=" w:salt="rXN223PZEy1LDwlul1kX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19"/>
    <w:rsid w:val="00016636"/>
    <w:rsid w:val="00041361"/>
    <w:rsid w:val="00043733"/>
    <w:rsid w:val="00054DB8"/>
    <w:rsid w:val="000A13AF"/>
    <w:rsid w:val="000C0BB6"/>
    <w:rsid w:val="000E0A2F"/>
    <w:rsid w:val="000E0A66"/>
    <w:rsid w:val="000E15F0"/>
    <w:rsid w:val="000F04A5"/>
    <w:rsid w:val="00135469"/>
    <w:rsid w:val="00136C1F"/>
    <w:rsid w:val="001578D2"/>
    <w:rsid w:val="001731D5"/>
    <w:rsid w:val="0019292D"/>
    <w:rsid w:val="001A4FF6"/>
    <w:rsid w:val="001A6E24"/>
    <w:rsid w:val="001A7DB1"/>
    <w:rsid w:val="001D1B30"/>
    <w:rsid w:val="001F2A36"/>
    <w:rsid w:val="002147B4"/>
    <w:rsid w:val="00243124"/>
    <w:rsid w:val="002553E7"/>
    <w:rsid w:val="00280EF0"/>
    <w:rsid w:val="002B0655"/>
    <w:rsid w:val="002B68B5"/>
    <w:rsid w:val="002D4709"/>
    <w:rsid w:val="002F7B88"/>
    <w:rsid w:val="00317CCF"/>
    <w:rsid w:val="00322D17"/>
    <w:rsid w:val="00332A4B"/>
    <w:rsid w:val="00333E77"/>
    <w:rsid w:val="00363C10"/>
    <w:rsid w:val="003A69F0"/>
    <w:rsid w:val="003B23F0"/>
    <w:rsid w:val="003C23B0"/>
    <w:rsid w:val="003D0038"/>
    <w:rsid w:val="00421169"/>
    <w:rsid w:val="0042384F"/>
    <w:rsid w:val="004433A2"/>
    <w:rsid w:val="004606D3"/>
    <w:rsid w:val="0049668F"/>
    <w:rsid w:val="004B794D"/>
    <w:rsid w:val="005404A5"/>
    <w:rsid w:val="00556C70"/>
    <w:rsid w:val="0056645E"/>
    <w:rsid w:val="00576B8C"/>
    <w:rsid w:val="005B2038"/>
    <w:rsid w:val="005E2C17"/>
    <w:rsid w:val="00610934"/>
    <w:rsid w:val="00611135"/>
    <w:rsid w:val="0061355C"/>
    <w:rsid w:val="006223D9"/>
    <w:rsid w:val="006413CA"/>
    <w:rsid w:val="006523CB"/>
    <w:rsid w:val="00656ABB"/>
    <w:rsid w:val="006776CF"/>
    <w:rsid w:val="00691BE3"/>
    <w:rsid w:val="006A582C"/>
    <w:rsid w:val="006B78F4"/>
    <w:rsid w:val="006C06C3"/>
    <w:rsid w:val="006D6649"/>
    <w:rsid w:val="00700B62"/>
    <w:rsid w:val="00722E31"/>
    <w:rsid w:val="0073662B"/>
    <w:rsid w:val="00736DD6"/>
    <w:rsid w:val="00740565"/>
    <w:rsid w:val="00743D45"/>
    <w:rsid w:val="00763A7B"/>
    <w:rsid w:val="0077246E"/>
    <w:rsid w:val="0078340C"/>
    <w:rsid w:val="00795795"/>
    <w:rsid w:val="007A1379"/>
    <w:rsid w:val="007D25CF"/>
    <w:rsid w:val="007F5B76"/>
    <w:rsid w:val="00810302"/>
    <w:rsid w:val="00835C5A"/>
    <w:rsid w:val="00876C7B"/>
    <w:rsid w:val="00887228"/>
    <w:rsid w:val="008A21BA"/>
    <w:rsid w:val="008A3EDC"/>
    <w:rsid w:val="008A6DB5"/>
    <w:rsid w:val="008D6E76"/>
    <w:rsid w:val="008E2B89"/>
    <w:rsid w:val="008F2F19"/>
    <w:rsid w:val="008F5896"/>
    <w:rsid w:val="008F7AE3"/>
    <w:rsid w:val="00903C35"/>
    <w:rsid w:val="00905AEB"/>
    <w:rsid w:val="009130AB"/>
    <w:rsid w:val="00920704"/>
    <w:rsid w:val="009250E2"/>
    <w:rsid w:val="00951F8F"/>
    <w:rsid w:val="00954407"/>
    <w:rsid w:val="0095680D"/>
    <w:rsid w:val="00962866"/>
    <w:rsid w:val="00973692"/>
    <w:rsid w:val="009C6274"/>
    <w:rsid w:val="009E7E84"/>
    <w:rsid w:val="009F1585"/>
    <w:rsid w:val="009F5A83"/>
    <w:rsid w:val="00A03624"/>
    <w:rsid w:val="00A2675D"/>
    <w:rsid w:val="00A47F6D"/>
    <w:rsid w:val="00A57709"/>
    <w:rsid w:val="00A70772"/>
    <w:rsid w:val="00A75AF1"/>
    <w:rsid w:val="00A77952"/>
    <w:rsid w:val="00A824F7"/>
    <w:rsid w:val="00A9019B"/>
    <w:rsid w:val="00AA3AAC"/>
    <w:rsid w:val="00AB5824"/>
    <w:rsid w:val="00B21888"/>
    <w:rsid w:val="00B27335"/>
    <w:rsid w:val="00B343FF"/>
    <w:rsid w:val="00B404A8"/>
    <w:rsid w:val="00B62CE2"/>
    <w:rsid w:val="00B761AA"/>
    <w:rsid w:val="00B969ED"/>
    <w:rsid w:val="00BC1458"/>
    <w:rsid w:val="00BE1207"/>
    <w:rsid w:val="00BF1EBF"/>
    <w:rsid w:val="00C04A44"/>
    <w:rsid w:val="00C15C0E"/>
    <w:rsid w:val="00CC3777"/>
    <w:rsid w:val="00CC7393"/>
    <w:rsid w:val="00D22950"/>
    <w:rsid w:val="00D555A7"/>
    <w:rsid w:val="00D85699"/>
    <w:rsid w:val="00DA27C8"/>
    <w:rsid w:val="00DB3540"/>
    <w:rsid w:val="00DD30FD"/>
    <w:rsid w:val="00E2149E"/>
    <w:rsid w:val="00E221C3"/>
    <w:rsid w:val="00E2374E"/>
    <w:rsid w:val="00E3465F"/>
    <w:rsid w:val="00E62B16"/>
    <w:rsid w:val="00E80DC1"/>
    <w:rsid w:val="00EA732D"/>
    <w:rsid w:val="00EB1CF0"/>
    <w:rsid w:val="00ED6C56"/>
    <w:rsid w:val="00F27B43"/>
    <w:rsid w:val="00F43941"/>
    <w:rsid w:val="00F65B38"/>
    <w:rsid w:val="00F75420"/>
    <w:rsid w:val="00F840B6"/>
    <w:rsid w:val="00F87AB8"/>
    <w:rsid w:val="00F91230"/>
    <w:rsid w:val="00FB597D"/>
    <w:rsid w:val="00FE2BCE"/>
    <w:rsid w:val="00FF0794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2F19"/>
    <w:pPr>
      <w:suppressAutoHyphens/>
    </w:pPr>
    <w:rPr>
      <w:rFonts w:ascii="Helvetica" w:hAnsi="Helvetica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C7393"/>
    <w:pPr>
      <w:keepNext/>
      <w:spacing w:line="3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C7393"/>
    <w:pPr>
      <w:keepNext/>
      <w:spacing w:line="380" w:lineRule="atLeas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C7393"/>
    <w:pPr>
      <w:keepNext/>
      <w:spacing w:line="20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CC7393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A7DB1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Text">
    <w:name w:val="03_CopyText"/>
    <w:basedOn w:val="Standard"/>
    <w:uiPriority w:val="99"/>
    <w:rsid w:val="005B2038"/>
    <w:pPr>
      <w:autoSpaceDE w:val="0"/>
      <w:autoSpaceDN w:val="0"/>
      <w:adjustRightInd w:val="0"/>
      <w:textAlignment w:val="center"/>
    </w:pPr>
    <w:rPr>
      <w:rFonts w:cs="Arial"/>
      <w:color w:val="000000"/>
      <w:szCs w:val="18"/>
    </w:rPr>
  </w:style>
  <w:style w:type="table" w:customStyle="1" w:styleId="Tabellenraster2">
    <w:name w:val="Tabellenraster2"/>
    <w:basedOn w:val="NormaleTabelle"/>
    <w:next w:val="Tabellenraster"/>
    <w:rsid w:val="006A582C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Fett">
    <w:name w:val="Standard + Fett"/>
    <w:basedOn w:val="Fett"/>
    <w:uiPriority w:val="1"/>
    <w:rsid w:val="006B78F4"/>
    <w:rPr>
      <w:rFonts w:ascii="Arial" w:hAnsi="Arial"/>
      <w:b/>
      <w:bCs/>
      <w:sz w:val="20"/>
    </w:rPr>
  </w:style>
  <w:style w:type="character" w:styleId="Fett">
    <w:name w:val="Strong"/>
    <w:basedOn w:val="Absatz-Standardschriftart"/>
    <w:rsid w:val="006B78F4"/>
    <w:rPr>
      <w:b/>
      <w:bCs/>
    </w:rPr>
  </w:style>
  <w:style w:type="character" w:styleId="Hyperlink">
    <w:name w:val="Hyperlink"/>
    <w:basedOn w:val="Absatz-Standardschriftart"/>
    <w:rsid w:val="008F2F1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54407"/>
    <w:rPr>
      <w:rFonts w:ascii="Helvetica" w:hAnsi="Helvetica" w:cs="Arial"/>
      <w:b/>
      <w:bCs/>
      <w:kern w:val="32"/>
      <w:sz w:val="28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54407"/>
    <w:rPr>
      <w:rFonts w:ascii="Helvetica" w:hAnsi="Helvetica" w:cs="Arial"/>
      <w:bCs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954407"/>
    <w:rPr>
      <w:rFonts w:ascii="Helvetica" w:hAnsi="Helvetica" w:cs="Arial"/>
      <w:b/>
      <w:bCs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954407"/>
    <w:rPr>
      <w:rFonts w:ascii="Helvetica" w:hAnsi="Helvetica"/>
      <w:b/>
      <w:bCs/>
      <w:szCs w:val="28"/>
      <w:lang w:eastAsia="ar-SA"/>
    </w:rPr>
  </w:style>
  <w:style w:type="character" w:customStyle="1" w:styleId="KopfzeileZchn">
    <w:name w:val="Kopfzeile Zchn"/>
    <w:basedOn w:val="Absatz-Standardschriftart"/>
    <w:link w:val="Kopfzeile"/>
    <w:semiHidden/>
    <w:rsid w:val="00954407"/>
    <w:rPr>
      <w:rFonts w:ascii="Helvetica" w:hAnsi="Helvetica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semiHidden/>
    <w:rsid w:val="00954407"/>
    <w:rPr>
      <w:rFonts w:ascii="Helvetica" w:hAnsi="Helvetica"/>
      <w:szCs w:val="24"/>
      <w:lang w:eastAsia="ar-SA"/>
    </w:rPr>
  </w:style>
  <w:style w:type="character" w:styleId="Kommentarzeichen">
    <w:name w:val="annotation reference"/>
    <w:basedOn w:val="Absatz-Standardschriftart"/>
    <w:rsid w:val="0095440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54407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954407"/>
    <w:rPr>
      <w:rFonts w:ascii="Helvetica" w:hAnsi="Helvetica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95440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954407"/>
    <w:rPr>
      <w:rFonts w:ascii="Helvetica" w:hAnsi="Helvetica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2F19"/>
    <w:pPr>
      <w:suppressAutoHyphens/>
    </w:pPr>
    <w:rPr>
      <w:rFonts w:ascii="Helvetica" w:hAnsi="Helvetica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C7393"/>
    <w:pPr>
      <w:keepNext/>
      <w:spacing w:line="3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C7393"/>
    <w:pPr>
      <w:keepNext/>
      <w:spacing w:line="380" w:lineRule="atLeas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C7393"/>
    <w:pPr>
      <w:keepNext/>
      <w:spacing w:line="20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CC7393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A7DB1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Text">
    <w:name w:val="03_CopyText"/>
    <w:basedOn w:val="Standard"/>
    <w:uiPriority w:val="99"/>
    <w:rsid w:val="005B2038"/>
    <w:pPr>
      <w:autoSpaceDE w:val="0"/>
      <w:autoSpaceDN w:val="0"/>
      <w:adjustRightInd w:val="0"/>
      <w:textAlignment w:val="center"/>
    </w:pPr>
    <w:rPr>
      <w:rFonts w:cs="Arial"/>
      <w:color w:val="000000"/>
      <w:szCs w:val="18"/>
    </w:rPr>
  </w:style>
  <w:style w:type="table" w:customStyle="1" w:styleId="Tabellenraster2">
    <w:name w:val="Tabellenraster2"/>
    <w:basedOn w:val="NormaleTabelle"/>
    <w:next w:val="Tabellenraster"/>
    <w:rsid w:val="006A582C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Fett">
    <w:name w:val="Standard + Fett"/>
    <w:basedOn w:val="Fett"/>
    <w:uiPriority w:val="1"/>
    <w:rsid w:val="006B78F4"/>
    <w:rPr>
      <w:rFonts w:ascii="Arial" w:hAnsi="Arial"/>
      <w:b/>
      <w:bCs/>
      <w:sz w:val="20"/>
    </w:rPr>
  </w:style>
  <w:style w:type="character" w:styleId="Fett">
    <w:name w:val="Strong"/>
    <w:basedOn w:val="Absatz-Standardschriftart"/>
    <w:rsid w:val="006B78F4"/>
    <w:rPr>
      <w:b/>
      <w:bCs/>
    </w:rPr>
  </w:style>
  <w:style w:type="character" w:styleId="Hyperlink">
    <w:name w:val="Hyperlink"/>
    <w:basedOn w:val="Absatz-Standardschriftart"/>
    <w:rsid w:val="008F2F1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54407"/>
    <w:rPr>
      <w:rFonts w:ascii="Helvetica" w:hAnsi="Helvetica" w:cs="Arial"/>
      <w:b/>
      <w:bCs/>
      <w:kern w:val="32"/>
      <w:sz w:val="28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54407"/>
    <w:rPr>
      <w:rFonts w:ascii="Helvetica" w:hAnsi="Helvetica" w:cs="Arial"/>
      <w:bCs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954407"/>
    <w:rPr>
      <w:rFonts w:ascii="Helvetica" w:hAnsi="Helvetica" w:cs="Arial"/>
      <w:b/>
      <w:bCs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954407"/>
    <w:rPr>
      <w:rFonts w:ascii="Helvetica" w:hAnsi="Helvetica"/>
      <w:b/>
      <w:bCs/>
      <w:szCs w:val="28"/>
      <w:lang w:eastAsia="ar-SA"/>
    </w:rPr>
  </w:style>
  <w:style w:type="character" w:customStyle="1" w:styleId="KopfzeileZchn">
    <w:name w:val="Kopfzeile Zchn"/>
    <w:basedOn w:val="Absatz-Standardschriftart"/>
    <w:link w:val="Kopfzeile"/>
    <w:semiHidden/>
    <w:rsid w:val="00954407"/>
    <w:rPr>
      <w:rFonts w:ascii="Helvetica" w:hAnsi="Helvetica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semiHidden/>
    <w:rsid w:val="00954407"/>
    <w:rPr>
      <w:rFonts w:ascii="Helvetica" w:hAnsi="Helvetica"/>
      <w:szCs w:val="24"/>
      <w:lang w:eastAsia="ar-SA"/>
    </w:rPr>
  </w:style>
  <w:style w:type="character" w:styleId="Kommentarzeichen">
    <w:name w:val="annotation reference"/>
    <w:basedOn w:val="Absatz-Standardschriftart"/>
    <w:rsid w:val="0095440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54407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954407"/>
    <w:rPr>
      <w:rFonts w:ascii="Helvetica" w:hAnsi="Helvetica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95440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954407"/>
    <w:rPr>
      <w:rFonts w:ascii="Helvetica" w:hAnsi="Helvetica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-heidelber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tz\Desktop\Docs\Vorlagen\Kopfbogen_hoch_Gol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Kopfbogen_hoch_Goltz</Template>
  <TotalTime>0</TotalTime>
  <Pages>7</Pages>
  <Words>1216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Wiebke Goltz</dc:creator>
  <cp:lastModifiedBy>Wiebke Goltz</cp:lastModifiedBy>
  <cp:revision>2</cp:revision>
  <cp:lastPrinted>2018-04-25T08:02:00Z</cp:lastPrinted>
  <dcterms:created xsi:type="dcterms:W3CDTF">2018-11-08T10:25:00Z</dcterms:created>
  <dcterms:modified xsi:type="dcterms:W3CDTF">2018-11-08T10:25:00Z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